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552"/>
      </w:tblGrid>
      <w:tr w:rsidR="002D56F2" w:rsidTr="00916C92">
        <w:tc>
          <w:tcPr>
            <w:tcW w:w="2376" w:type="dxa"/>
          </w:tcPr>
          <w:p w:rsidR="002D56F2" w:rsidRDefault="00A90552" w:rsidP="002D56F2">
            <w:r>
              <w:rPr>
                <w:noProof/>
                <w:lang w:eastAsia="fr-FR"/>
              </w:rPr>
              <w:drawing>
                <wp:inline distT="0" distB="0" distL="0" distR="0" wp14:anchorId="67AE1D5E" wp14:editId="0A70A9A1">
                  <wp:extent cx="1592580" cy="501036"/>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2580" cy="501036"/>
                          </a:xfrm>
                          <a:prstGeom prst="rect">
                            <a:avLst/>
                          </a:prstGeom>
                        </pic:spPr>
                      </pic:pic>
                    </a:graphicData>
                  </a:graphic>
                </wp:inline>
              </w:drawing>
            </w:r>
          </w:p>
        </w:tc>
        <w:tc>
          <w:tcPr>
            <w:tcW w:w="6836" w:type="dxa"/>
          </w:tcPr>
          <w:p w:rsidR="002D56F2" w:rsidRDefault="002D56F2" w:rsidP="002D56F2">
            <w:pPr>
              <w:jc w:val="center"/>
            </w:pPr>
          </w:p>
          <w:p w:rsidR="002D56F2" w:rsidRPr="00F201C7" w:rsidRDefault="002D56F2" w:rsidP="002D56F2">
            <w:pPr>
              <w:jc w:val="center"/>
              <w:rPr>
                <w:b/>
                <w:color w:val="4E55A2"/>
                <w:sz w:val="28"/>
              </w:rPr>
            </w:pPr>
            <w:r w:rsidRPr="00F201C7">
              <w:rPr>
                <w:b/>
                <w:color w:val="4E55A2"/>
                <w:sz w:val="28"/>
              </w:rPr>
              <w:t>PROPOSITION TECHNIQUE ET FINANCIERE</w:t>
            </w:r>
          </w:p>
          <w:p w:rsidR="0094588F" w:rsidRPr="00F201C7" w:rsidRDefault="002D56F2" w:rsidP="0094588F">
            <w:pPr>
              <w:jc w:val="center"/>
              <w:rPr>
                <w:b/>
                <w:color w:val="4E55A2"/>
                <w:sz w:val="28"/>
              </w:rPr>
            </w:pPr>
            <w:r w:rsidRPr="00F201C7">
              <w:rPr>
                <w:b/>
                <w:color w:val="4E55A2"/>
                <w:sz w:val="28"/>
              </w:rPr>
              <w:t>ANNEE SCOLAIRE 20</w:t>
            </w:r>
            <w:r w:rsidR="0094588F">
              <w:rPr>
                <w:b/>
                <w:color w:val="4E55A2"/>
                <w:sz w:val="28"/>
              </w:rPr>
              <w:t>21</w:t>
            </w:r>
            <w:r w:rsidRPr="00F201C7">
              <w:rPr>
                <w:b/>
                <w:color w:val="4E55A2"/>
                <w:sz w:val="28"/>
              </w:rPr>
              <w:t>-20</w:t>
            </w:r>
            <w:r w:rsidR="00833D60" w:rsidRPr="00F201C7">
              <w:rPr>
                <w:b/>
                <w:color w:val="4E55A2"/>
                <w:sz w:val="28"/>
              </w:rPr>
              <w:t>2</w:t>
            </w:r>
            <w:r w:rsidR="0094588F">
              <w:rPr>
                <w:b/>
                <w:color w:val="4E55A2"/>
                <w:sz w:val="28"/>
              </w:rPr>
              <w:t>2</w:t>
            </w:r>
          </w:p>
          <w:p w:rsidR="002D56F2" w:rsidRDefault="002D56F2" w:rsidP="002D56F2"/>
        </w:tc>
      </w:tr>
    </w:tbl>
    <w:p w:rsidR="002D56F2" w:rsidRDefault="002D56F2" w:rsidP="0047464F">
      <w:pPr>
        <w:jc w:val="both"/>
      </w:pPr>
      <w:r>
        <w:t xml:space="preserve">La présente </w:t>
      </w:r>
      <w:r w:rsidR="0047464F">
        <w:t>fiche</w:t>
      </w:r>
      <w:r>
        <w:t xml:space="preserve"> est</w:t>
      </w:r>
      <w:r w:rsidR="0047464F">
        <w:t xml:space="preserve"> une aide, pour que vous puissiez répondre sous un format</w:t>
      </w:r>
      <w:r w:rsidR="004E0357">
        <w:t xml:space="preserve"> unique, </w:t>
      </w:r>
      <w:r>
        <w:t xml:space="preserve">à </w:t>
      </w:r>
      <w:r w:rsidR="00320FEA">
        <w:t xml:space="preserve">la </w:t>
      </w:r>
      <w:r w:rsidR="0047464F">
        <w:t xml:space="preserve">consultation </w:t>
      </w:r>
      <w:r>
        <w:t>d</w:t>
      </w:r>
      <w:r w:rsidR="00DF7A72">
        <w:t>e l</w:t>
      </w:r>
      <w:r>
        <w:t>’</w:t>
      </w:r>
      <w:r w:rsidR="00DF7A72">
        <w:t>EESC  ESIEE IT</w:t>
      </w:r>
      <w:r>
        <w:t xml:space="preserve">, établissement de formation de la CCI Paris Ile de </w:t>
      </w:r>
      <w:r w:rsidR="00251F6F">
        <w:t>France Education</w:t>
      </w:r>
      <w:r>
        <w:t xml:space="preserve">. Son contenu est exclusivement destiné à une diffusion interne à la </w:t>
      </w:r>
      <w:r w:rsidR="00251F6F">
        <w:t>l’EESC ESIEE IT</w:t>
      </w:r>
      <w:r>
        <w:t>.</w:t>
      </w:r>
    </w:p>
    <w:p w:rsidR="002D56F2" w:rsidRPr="00AB44FB" w:rsidRDefault="002D56F2" w:rsidP="00AB44FB">
      <w:pPr>
        <w:jc w:val="center"/>
        <w:rPr>
          <w:b/>
        </w:rPr>
      </w:pPr>
      <w:r w:rsidRPr="00AB44FB">
        <w:rPr>
          <w:b/>
        </w:rPr>
        <w:t>1 – RENSEIGNEMENTS GENERAUX ET ADMINISTRATIF</w:t>
      </w:r>
      <w:r w:rsidR="00FB26F8">
        <w:rPr>
          <w:b/>
        </w:rPr>
        <w:t>S</w:t>
      </w:r>
    </w:p>
    <w:tbl>
      <w:tblPr>
        <w:tblStyle w:val="Grilledutableau"/>
        <w:tblW w:w="0" w:type="auto"/>
        <w:tblLook w:val="04A0" w:firstRow="1" w:lastRow="0" w:firstColumn="1" w:lastColumn="0" w:noHBand="0" w:noVBand="1"/>
      </w:tblPr>
      <w:tblGrid>
        <w:gridCol w:w="2376"/>
        <w:gridCol w:w="6912"/>
      </w:tblGrid>
      <w:tr w:rsidR="009D1A88" w:rsidRPr="00916C92" w:rsidTr="008806BA">
        <w:trPr>
          <w:trHeight w:val="750"/>
        </w:trPr>
        <w:tc>
          <w:tcPr>
            <w:tcW w:w="2376" w:type="dxa"/>
          </w:tcPr>
          <w:p w:rsidR="009D1A88" w:rsidRPr="00916C92" w:rsidRDefault="009D1A88" w:rsidP="002D56F2">
            <w:pPr>
              <w:rPr>
                <w:sz w:val="20"/>
              </w:rPr>
            </w:pPr>
            <w:r w:rsidRPr="00916C92">
              <w:rPr>
                <w:sz w:val="20"/>
              </w:rPr>
              <w:t>Raison sociale de l’entreprise répondante</w:t>
            </w:r>
          </w:p>
        </w:tc>
        <w:tc>
          <w:tcPr>
            <w:tcW w:w="6912" w:type="dxa"/>
          </w:tcPr>
          <w:p w:rsidR="009D1A88" w:rsidRPr="00916C92" w:rsidRDefault="009D1A88" w:rsidP="002D56F2">
            <w:pPr>
              <w:rPr>
                <w:sz w:val="20"/>
              </w:rPr>
            </w:pPr>
          </w:p>
        </w:tc>
      </w:tr>
      <w:tr w:rsidR="007F3B86" w:rsidRPr="00916C92" w:rsidTr="00916C92">
        <w:trPr>
          <w:trHeight w:val="465"/>
        </w:trPr>
        <w:tc>
          <w:tcPr>
            <w:tcW w:w="2376" w:type="dxa"/>
          </w:tcPr>
          <w:p w:rsidR="007F3B86" w:rsidRPr="00916C92" w:rsidRDefault="007F3B86" w:rsidP="006F2A6B">
            <w:pPr>
              <w:rPr>
                <w:sz w:val="20"/>
              </w:rPr>
            </w:pPr>
            <w:r w:rsidRPr="00916C92">
              <w:rPr>
                <w:sz w:val="20"/>
              </w:rPr>
              <w:t>Forme juridique</w:t>
            </w:r>
          </w:p>
        </w:tc>
        <w:tc>
          <w:tcPr>
            <w:tcW w:w="6912" w:type="dxa"/>
          </w:tcPr>
          <w:p w:rsidR="007F3B86" w:rsidRPr="00916C92" w:rsidRDefault="007F3B86" w:rsidP="006F2A6B">
            <w:pPr>
              <w:rPr>
                <w:sz w:val="20"/>
              </w:rPr>
            </w:pPr>
          </w:p>
        </w:tc>
      </w:tr>
      <w:tr w:rsidR="007F3B86" w:rsidRPr="00916C92" w:rsidTr="00916C92">
        <w:trPr>
          <w:trHeight w:val="413"/>
        </w:trPr>
        <w:tc>
          <w:tcPr>
            <w:tcW w:w="2376" w:type="dxa"/>
          </w:tcPr>
          <w:p w:rsidR="007F3B86" w:rsidRPr="00916C92" w:rsidRDefault="007F3B86" w:rsidP="006F2A6B">
            <w:pPr>
              <w:rPr>
                <w:sz w:val="20"/>
              </w:rPr>
            </w:pPr>
            <w:r w:rsidRPr="00916C92">
              <w:rPr>
                <w:sz w:val="20"/>
              </w:rPr>
              <w:t>Numéro SIRET </w:t>
            </w:r>
          </w:p>
        </w:tc>
        <w:tc>
          <w:tcPr>
            <w:tcW w:w="6912" w:type="dxa"/>
          </w:tcPr>
          <w:p w:rsidR="007F3B86" w:rsidRPr="00916C92" w:rsidRDefault="007F3B86" w:rsidP="006F2A6B">
            <w:pPr>
              <w:rPr>
                <w:sz w:val="20"/>
              </w:rPr>
            </w:pPr>
          </w:p>
        </w:tc>
      </w:tr>
      <w:tr w:rsidR="007F3B86" w:rsidRPr="00916C92" w:rsidTr="006F2A6B">
        <w:tc>
          <w:tcPr>
            <w:tcW w:w="2376" w:type="dxa"/>
          </w:tcPr>
          <w:p w:rsidR="007F3B86" w:rsidRPr="00916C92" w:rsidRDefault="008806BA" w:rsidP="006F2A6B">
            <w:pPr>
              <w:rPr>
                <w:sz w:val="20"/>
              </w:rPr>
            </w:pPr>
            <w:r>
              <w:rPr>
                <w:sz w:val="20"/>
              </w:rPr>
              <w:t>Régime de TVA </w:t>
            </w:r>
          </w:p>
        </w:tc>
        <w:tc>
          <w:tcPr>
            <w:tcW w:w="6912" w:type="dxa"/>
          </w:tcPr>
          <w:p w:rsidR="003F5199" w:rsidRPr="003F5199" w:rsidRDefault="003F5199" w:rsidP="003F5199">
            <w:pPr>
              <w:spacing w:before="120" w:after="120"/>
              <w:rPr>
                <w:sz w:val="20"/>
              </w:rPr>
            </w:pPr>
            <w:r w:rsidRPr="00CC116C">
              <w:rPr>
                <w:sz w:val="24"/>
              </w:rPr>
              <w:sym w:font="Wingdings 2" w:char="F099"/>
            </w:r>
            <w:r w:rsidRPr="003F5199">
              <w:rPr>
                <w:sz w:val="20"/>
              </w:rPr>
              <w:t xml:space="preserve"> Entreprise soumi</w:t>
            </w:r>
            <w:r w:rsidR="002B4DE4">
              <w:rPr>
                <w:sz w:val="20"/>
              </w:rPr>
              <w:t>se à la TVA. Préciser le taux :</w:t>
            </w:r>
            <w:r w:rsidRPr="003F5199">
              <w:rPr>
                <w:sz w:val="20"/>
              </w:rPr>
              <w:t xml:space="preserve"> …………..   %</w:t>
            </w:r>
          </w:p>
          <w:p w:rsidR="003F5199" w:rsidRPr="003F5199" w:rsidRDefault="003F5199" w:rsidP="003F5199">
            <w:pPr>
              <w:spacing w:before="120" w:after="120"/>
              <w:rPr>
                <w:sz w:val="20"/>
              </w:rPr>
            </w:pPr>
            <w:r w:rsidRPr="00CC116C">
              <w:rPr>
                <w:sz w:val="24"/>
              </w:rPr>
              <w:sym w:font="Wingdings 2" w:char="F099"/>
            </w:r>
            <w:r w:rsidRPr="003F5199">
              <w:rPr>
                <w:sz w:val="20"/>
              </w:rPr>
              <w:t xml:space="preserve"> Entreprise exonérée de TVA</w:t>
            </w:r>
          </w:p>
        </w:tc>
      </w:tr>
      <w:tr w:rsidR="003F5199" w:rsidRPr="00916C92" w:rsidTr="008806BA">
        <w:trPr>
          <w:trHeight w:val="874"/>
        </w:trPr>
        <w:tc>
          <w:tcPr>
            <w:tcW w:w="2376" w:type="dxa"/>
          </w:tcPr>
          <w:p w:rsidR="003F5199" w:rsidRPr="00916C92" w:rsidRDefault="003F5199" w:rsidP="006F2A6B">
            <w:pPr>
              <w:rPr>
                <w:sz w:val="20"/>
              </w:rPr>
            </w:pPr>
            <w:r w:rsidRPr="00916C92">
              <w:rPr>
                <w:sz w:val="20"/>
              </w:rPr>
              <w:t>Adresse du siège social</w:t>
            </w:r>
          </w:p>
          <w:p w:rsidR="003F5199" w:rsidRPr="00916C92" w:rsidRDefault="003F5199" w:rsidP="006F2A6B">
            <w:pPr>
              <w:rPr>
                <w:sz w:val="20"/>
              </w:rPr>
            </w:pPr>
          </w:p>
        </w:tc>
        <w:tc>
          <w:tcPr>
            <w:tcW w:w="6912" w:type="dxa"/>
          </w:tcPr>
          <w:p w:rsidR="003F5199" w:rsidRPr="00B6543D" w:rsidRDefault="003F5199" w:rsidP="003F5199">
            <w:pPr>
              <w:rPr>
                <w:sz w:val="20"/>
              </w:rPr>
            </w:pPr>
          </w:p>
        </w:tc>
      </w:tr>
      <w:tr w:rsidR="003F5199" w:rsidRPr="00916C92" w:rsidTr="00916C92">
        <w:trPr>
          <w:trHeight w:val="836"/>
        </w:trPr>
        <w:tc>
          <w:tcPr>
            <w:tcW w:w="2376" w:type="dxa"/>
          </w:tcPr>
          <w:p w:rsidR="003F5199" w:rsidRPr="00916C92" w:rsidRDefault="003F5199" w:rsidP="009D1A88">
            <w:pPr>
              <w:rPr>
                <w:sz w:val="20"/>
              </w:rPr>
            </w:pPr>
            <w:r w:rsidRPr="00916C92">
              <w:rPr>
                <w:sz w:val="20"/>
              </w:rPr>
              <w:t xml:space="preserve">Identité du représentant de l’entreprise </w:t>
            </w:r>
          </w:p>
        </w:tc>
        <w:tc>
          <w:tcPr>
            <w:tcW w:w="6912" w:type="dxa"/>
          </w:tcPr>
          <w:p w:rsidR="003F5199" w:rsidRPr="00916C92" w:rsidRDefault="003F5199" w:rsidP="002D56F2">
            <w:pPr>
              <w:rPr>
                <w:sz w:val="20"/>
              </w:rPr>
            </w:pPr>
            <w:r w:rsidRPr="00916C92">
              <w:rPr>
                <w:sz w:val="20"/>
              </w:rPr>
              <w:t>Nom :</w:t>
            </w:r>
          </w:p>
          <w:p w:rsidR="003F5199" w:rsidRDefault="003F5199" w:rsidP="002D56F2">
            <w:pPr>
              <w:rPr>
                <w:sz w:val="20"/>
              </w:rPr>
            </w:pPr>
          </w:p>
          <w:p w:rsidR="003F5199" w:rsidRPr="00916C92" w:rsidRDefault="003F5199" w:rsidP="002D56F2">
            <w:pPr>
              <w:rPr>
                <w:sz w:val="20"/>
              </w:rPr>
            </w:pPr>
            <w:r w:rsidRPr="00916C92">
              <w:rPr>
                <w:sz w:val="20"/>
              </w:rPr>
              <w:t>Prénom :</w:t>
            </w:r>
          </w:p>
        </w:tc>
      </w:tr>
      <w:tr w:rsidR="003F5199" w:rsidRPr="00916C92" w:rsidTr="00916C92">
        <w:trPr>
          <w:trHeight w:val="1260"/>
        </w:trPr>
        <w:tc>
          <w:tcPr>
            <w:tcW w:w="2376" w:type="dxa"/>
          </w:tcPr>
          <w:p w:rsidR="003F5199" w:rsidRPr="00916C92" w:rsidRDefault="003F5199" w:rsidP="009D1A88">
            <w:pPr>
              <w:rPr>
                <w:sz w:val="20"/>
              </w:rPr>
            </w:pPr>
            <w:r w:rsidRPr="00916C92">
              <w:rPr>
                <w:sz w:val="20"/>
              </w:rPr>
              <w:t>Coordonnées du représentant de l’entreprise</w:t>
            </w:r>
          </w:p>
        </w:tc>
        <w:tc>
          <w:tcPr>
            <w:tcW w:w="6912" w:type="dxa"/>
          </w:tcPr>
          <w:p w:rsidR="003F5199" w:rsidRPr="00916C92" w:rsidRDefault="003F5199" w:rsidP="00916C92">
            <w:pPr>
              <w:spacing w:before="120"/>
              <w:rPr>
                <w:sz w:val="20"/>
              </w:rPr>
            </w:pPr>
            <w:r w:rsidRPr="00916C92">
              <w:rPr>
                <w:sz w:val="20"/>
              </w:rPr>
              <w:t>Téléphone fixe :</w:t>
            </w:r>
          </w:p>
          <w:p w:rsidR="003F5199" w:rsidRPr="00916C92" w:rsidRDefault="003F5199" w:rsidP="00916C92">
            <w:pPr>
              <w:spacing w:before="120"/>
              <w:rPr>
                <w:sz w:val="20"/>
              </w:rPr>
            </w:pPr>
            <w:r w:rsidRPr="00916C92">
              <w:rPr>
                <w:sz w:val="20"/>
              </w:rPr>
              <w:t>Téléphone portable :</w:t>
            </w:r>
          </w:p>
          <w:p w:rsidR="003F5199" w:rsidRPr="00916C92" w:rsidRDefault="003F5199" w:rsidP="00916C92">
            <w:pPr>
              <w:spacing w:before="120"/>
              <w:rPr>
                <w:sz w:val="20"/>
              </w:rPr>
            </w:pPr>
            <w:r w:rsidRPr="00916C92">
              <w:rPr>
                <w:sz w:val="20"/>
              </w:rPr>
              <w:t xml:space="preserve">Email : </w:t>
            </w:r>
          </w:p>
        </w:tc>
      </w:tr>
      <w:tr w:rsidR="003F5199" w:rsidRPr="00916C92" w:rsidTr="00597097">
        <w:trPr>
          <w:trHeight w:val="1844"/>
        </w:trPr>
        <w:tc>
          <w:tcPr>
            <w:tcW w:w="2376" w:type="dxa"/>
          </w:tcPr>
          <w:p w:rsidR="003F5199" w:rsidRPr="00916C92" w:rsidRDefault="003F5199" w:rsidP="002D56F2">
            <w:pPr>
              <w:rPr>
                <w:sz w:val="20"/>
              </w:rPr>
            </w:pPr>
            <w:r w:rsidRPr="00916C92">
              <w:rPr>
                <w:sz w:val="20"/>
              </w:rPr>
              <w:t>Présentation de l’Entreprise </w:t>
            </w: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916C92" w:rsidTr="00597097">
        <w:tc>
          <w:tcPr>
            <w:tcW w:w="2376" w:type="dxa"/>
          </w:tcPr>
          <w:p w:rsidR="003F5199" w:rsidRDefault="003F5199" w:rsidP="002D56F2">
            <w:pPr>
              <w:rPr>
                <w:sz w:val="20"/>
              </w:rPr>
            </w:pPr>
            <w:r w:rsidRPr="00916C92">
              <w:rPr>
                <w:sz w:val="20"/>
              </w:rPr>
              <w:t>Références dans le do</w:t>
            </w:r>
            <w:r>
              <w:rPr>
                <w:sz w:val="20"/>
              </w:rPr>
              <w:t>maine de la formation initiale</w:t>
            </w:r>
          </w:p>
          <w:p w:rsidR="003F5199" w:rsidRPr="00916C92" w:rsidRDefault="003F5199" w:rsidP="002D56F2">
            <w:pPr>
              <w:rPr>
                <w:sz w:val="20"/>
              </w:rPr>
            </w:pPr>
            <w:r>
              <w:rPr>
                <w:sz w:val="20"/>
              </w:rPr>
              <w:t>(ex : écoles, contacts, publications…)</w:t>
            </w: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916C92" w:rsidTr="00597097">
        <w:tc>
          <w:tcPr>
            <w:tcW w:w="2376" w:type="dxa"/>
          </w:tcPr>
          <w:p w:rsidR="003F5199" w:rsidRPr="00916C92" w:rsidRDefault="003F5199" w:rsidP="002D56F2">
            <w:pPr>
              <w:rPr>
                <w:sz w:val="20"/>
              </w:rPr>
            </w:pPr>
            <w:r w:rsidRPr="00916C92">
              <w:rPr>
                <w:sz w:val="20"/>
              </w:rPr>
              <w:t>Références dans le do</w:t>
            </w:r>
            <w:r>
              <w:rPr>
                <w:sz w:val="20"/>
              </w:rPr>
              <w:t>maine de la formation continue</w:t>
            </w:r>
          </w:p>
          <w:p w:rsidR="003F5199" w:rsidRPr="00916C92" w:rsidRDefault="003F5199" w:rsidP="002D56F2">
            <w:pPr>
              <w:rPr>
                <w:sz w:val="20"/>
              </w:rPr>
            </w:pPr>
            <w:r>
              <w:rPr>
                <w:sz w:val="20"/>
              </w:rPr>
              <w:t>(ex : entreprises, écoles, contacts, publications…)</w:t>
            </w:r>
          </w:p>
          <w:p w:rsidR="003F5199" w:rsidRPr="00916C92" w:rsidRDefault="003F5199" w:rsidP="002D56F2">
            <w:pPr>
              <w:rPr>
                <w:sz w:val="20"/>
              </w:rPr>
            </w:pPr>
          </w:p>
          <w:p w:rsidR="003F5199" w:rsidRPr="00916C92" w:rsidRDefault="003F5199" w:rsidP="002D56F2">
            <w:pPr>
              <w:rPr>
                <w:sz w:val="20"/>
              </w:rPr>
            </w:pPr>
          </w:p>
        </w:tc>
        <w:tc>
          <w:tcPr>
            <w:tcW w:w="6912" w:type="dxa"/>
          </w:tcPr>
          <w:p w:rsidR="003F5199" w:rsidRPr="00916C92" w:rsidRDefault="003F5199" w:rsidP="002D56F2">
            <w:pPr>
              <w:rPr>
                <w:sz w:val="20"/>
              </w:rPr>
            </w:pPr>
          </w:p>
        </w:tc>
      </w:tr>
      <w:tr w:rsidR="003F5199" w:rsidRPr="00E90A0B" w:rsidTr="005C23C6">
        <w:tc>
          <w:tcPr>
            <w:tcW w:w="9288" w:type="dxa"/>
            <w:gridSpan w:val="2"/>
          </w:tcPr>
          <w:p w:rsidR="003F5199" w:rsidRPr="00E90A0B" w:rsidRDefault="003F5199" w:rsidP="00916C92">
            <w:pPr>
              <w:jc w:val="both"/>
              <w:rPr>
                <w:sz w:val="18"/>
              </w:rPr>
            </w:pPr>
            <w:r w:rsidRPr="00E90A0B">
              <w:rPr>
                <w:sz w:val="18"/>
              </w:rPr>
              <w:t>Pièces à joindre obligatoirement à cette partie : Extrait de KBIS (si en société)</w:t>
            </w:r>
          </w:p>
        </w:tc>
      </w:tr>
    </w:tbl>
    <w:p w:rsidR="00597097" w:rsidRDefault="00597097">
      <w:pPr>
        <w:rPr>
          <w:b/>
        </w:rPr>
      </w:pPr>
      <w:r>
        <w:rPr>
          <w:b/>
        </w:rPr>
        <w:br w:type="page"/>
      </w:r>
    </w:p>
    <w:p w:rsidR="002D56F2" w:rsidRDefault="00AB44FB" w:rsidP="000B1895">
      <w:pPr>
        <w:spacing w:after="120"/>
        <w:jc w:val="center"/>
        <w:rPr>
          <w:b/>
        </w:rPr>
      </w:pPr>
      <w:r>
        <w:rPr>
          <w:b/>
        </w:rPr>
        <w:lastRenderedPageBreak/>
        <w:t xml:space="preserve">2 - </w:t>
      </w:r>
      <w:r w:rsidR="002D56F2" w:rsidRPr="00AB44FB">
        <w:rPr>
          <w:b/>
        </w:rPr>
        <w:t>POUR</w:t>
      </w:r>
      <w:r w:rsidRPr="00AB44FB">
        <w:rPr>
          <w:b/>
        </w:rPr>
        <w:t xml:space="preserve"> CHAQUE COURS OU MODULE</w:t>
      </w:r>
      <w:r w:rsidR="002D56F2" w:rsidRPr="00AB44FB">
        <w:rPr>
          <w:b/>
        </w:rPr>
        <w:t> :</w:t>
      </w:r>
      <w:r w:rsidR="004B23BB">
        <w:rPr>
          <w:b/>
        </w:rPr>
        <w:t xml:space="preserve"> PROPOSITION TECHNIQUE</w:t>
      </w:r>
    </w:p>
    <w:p w:rsidR="000B1895" w:rsidRPr="000B1895" w:rsidRDefault="000B1895" w:rsidP="000B1895">
      <w:pPr>
        <w:spacing w:after="120" w:line="240" w:lineRule="auto"/>
        <w:jc w:val="center"/>
        <w:rPr>
          <w:i/>
        </w:rPr>
      </w:pPr>
      <w:r w:rsidRPr="000B1895">
        <w:rPr>
          <w:i/>
        </w:rPr>
        <w:t xml:space="preserve">Reproduire </w:t>
      </w:r>
      <w:r>
        <w:rPr>
          <w:i/>
        </w:rPr>
        <w:t>le tableau ci-dessous</w:t>
      </w:r>
      <w:r w:rsidRPr="000B1895">
        <w:rPr>
          <w:i/>
        </w:rPr>
        <w:t xml:space="preserve"> pour autant de cours ou modules nécessaires</w:t>
      </w:r>
    </w:p>
    <w:p w:rsidR="00D1114E" w:rsidRPr="00AB44FB" w:rsidRDefault="00D1114E" w:rsidP="002D56F2">
      <w:pPr>
        <w:jc w:val="center"/>
        <w:rPr>
          <w:b/>
        </w:rPr>
      </w:pPr>
      <w:r>
        <w:rPr>
          <w:b/>
        </w:rPr>
        <w:t>Pour l’année pédagogique 20</w:t>
      </w:r>
      <w:r w:rsidR="006D74D1">
        <w:rPr>
          <w:b/>
        </w:rPr>
        <w:t>21</w:t>
      </w:r>
      <w:r w:rsidR="00152DFB">
        <w:rPr>
          <w:b/>
        </w:rPr>
        <w:t>-20</w:t>
      </w:r>
      <w:r w:rsidR="00833D60">
        <w:rPr>
          <w:b/>
        </w:rPr>
        <w:t>2</w:t>
      </w:r>
      <w:r w:rsidR="006D74D1">
        <w:rPr>
          <w:b/>
        </w:rPr>
        <w:t>2</w:t>
      </w:r>
    </w:p>
    <w:tbl>
      <w:tblPr>
        <w:tblStyle w:val="Grilledutableau"/>
        <w:tblW w:w="0" w:type="auto"/>
        <w:tblLook w:val="04A0" w:firstRow="1" w:lastRow="0" w:firstColumn="1" w:lastColumn="0" w:noHBand="0" w:noVBand="1"/>
      </w:tblPr>
      <w:tblGrid>
        <w:gridCol w:w="2943"/>
        <w:gridCol w:w="6345"/>
      </w:tblGrid>
      <w:tr w:rsidR="00D1114E" w:rsidRPr="00B6543D" w:rsidTr="00CC116C">
        <w:trPr>
          <w:trHeight w:val="667"/>
        </w:trPr>
        <w:tc>
          <w:tcPr>
            <w:tcW w:w="2943" w:type="dxa"/>
            <w:shd w:val="clear" w:color="auto" w:fill="auto"/>
          </w:tcPr>
          <w:p w:rsidR="00D1114E" w:rsidRPr="00B6543D" w:rsidRDefault="00D1114E" w:rsidP="002D56F2">
            <w:pPr>
              <w:rPr>
                <w:sz w:val="20"/>
              </w:rPr>
            </w:pPr>
            <w:r w:rsidRPr="00B6543D">
              <w:rPr>
                <w:sz w:val="20"/>
              </w:rPr>
              <w:t>TYPE DE FORMATION</w:t>
            </w:r>
          </w:p>
        </w:tc>
        <w:tc>
          <w:tcPr>
            <w:tcW w:w="6345" w:type="dxa"/>
            <w:shd w:val="clear" w:color="auto" w:fill="auto"/>
          </w:tcPr>
          <w:p w:rsidR="00D1114E" w:rsidRPr="00B6543D" w:rsidRDefault="00CC116C" w:rsidP="00CC116C">
            <w:pPr>
              <w:pStyle w:val="Paragraphedeliste"/>
              <w:ind w:left="0"/>
              <w:rPr>
                <w:sz w:val="20"/>
              </w:rPr>
            </w:pPr>
            <w:r w:rsidRPr="00CC116C">
              <w:rPr>
                <w:sz w:val="24"/>
              </w:rPr>
              <w:sym w:font="Wingdings 2" w:char="F099"/>
            </w:r>
            <w:r>
              <w:rPr>
                <w:sz w:val="20"/>
              </w:rPr>
              <w:t xml:space="preserve"> </w:t>
            </w:r>
            <w:r w:rsidR="009C74F0">
              <w:rPr>
                <w:sz w:val="20"/>
              </w:rPr>
              <w:t>Formation initiale</w:t>
            </w:r>
            <w:r>
              <w:rPr>
                <w:sz w:val="20"/>
              </w:rPr>
              <w:t xml:space="preserve"> (FI)</w:t>
            </w:r>
            <w:r w:rsidR="009C74F0">
              <w:rPr>
                <w:sz w:val="20"/>
              </w:rPr>
              <w:t xml:space="preserve"> </w:t>
            </w:r>
            <w:r w:rsidR="009C74F0" w:rsidRPr="00CC116C">
              <w:rPr>
                <w:color w:val="808080" w:themeColor="background1" w:themeShade="80"/>
                <w:sz w:val="18"/>
              </w:rPr>
              <w:t>=&gt; parcours scolaires</w:t>
            </w:r>
          </w:p>
          <w:p w:rsidR="00D1114E" w:rsidRPr="00B6543D" w:rsidRDefault="00CC116C" w:rsidP="00CC116C">
            <w:pPr>
              <w:pStyle w:val="Paragraphedeliste"/>
              <w:ind w:left="0"/>
              <w:rPr>
                <w:sz w:val="20"/>
              </w:rPr>
            </w:pPr>
            <w:r w:rsidRPr="00CC116C">
              <w:rPr>
                <w:sz w:val="24"/>
              </w:rPr>
              <w:sym w:font="Wingdings 2" w:char="F099"/>
            </w:r>
            <w:r>
              <w:rPr>
                <w:sz w:val="20"/>
              </w:rPr>
              <w:t xml:space="preserve"> </w:t>
            </w:r>
            <w:r w:rsidR="00D1114E" w:rsidRPr="00CC116C">
              <w:rPr>
                <w:sz w:val="20"/>
              </w:rPr>
              <w:t>Formation professionnelle continue</w:t>
            </w:r>
            <w:r w:rsidRPr="00CC116C">
              <w:rPr>
                <w:sz w:val="20"/>
              </w:rPr>
              <w:t xml:space="preserve"> (FC)</w:t>
            </w:r>
            <w:r w:rsidR="00D1114E" w:rsidRPr="00CC116C">
              <w:rPr>
                <w:sz w:val="20"/>
              </w:rPr>
              <w:t xml:space="preserve"> </w:t>
            </w:r>
            <w:r w:rsidR="009C74F0" w:rsidRPr="00CC116C">
              <w:rPr>
                <w:color w:val="808080" w:themeColor="background1" w:themeShade="80"/>
                <w:sz w:val="18"/>
              </w:rPr>
              <w:t>=&gt; salariés, demandeurs d’emploi</w:t>
            </w:r>
          </w:p>
        </w:tc>
      </w:tr>
      <w:tr w:rsidR="00D1114E" w:rsidRPr="00B6543D" w:rsidTr="00CC116C">
        <w:tc>
          <w:tcPr>
            <w:tcW w:w="2943" w:type="dxa"/>
            <w:shd w:val="clear" w:color="auto" w:fill="auto"/>
          </w:tcPr>
          <w:p w:rsidR="00D1114E" w:rsidRPr="00B6543D" w:rsidRDefault="00D1114E" w:rsidP="002D56F2">
            <w:pPr>
              <w:rPr>
                <w:sz w:val="20"/>
              </w:rPr>
            </w:pPr>
            <w:r w:rsidRPr="00B6543D">
              <w:rPr>
                <w:sz w:val="20"/>
              </w:rPr>
              <w:t xml:space="preserve">NOM DE LA FORMATION  </w:t>
            </w:r>
          </w:p>
          <w:p w:rsidR="00D1114E" w:rsidRPr="00D17B2F" w:rsidRDefault="00D1114E" w:rsidP="002D56F2">
            <w:pPr>
              <w:rPr>
                <w:color w:val="808080" w:themeColor="background1" w:themeShade="80"/>
                <w:sz w:val="16"/>
              </w:rPr>
            </w:pPr>
            <w:r w:rsidRPr="00D17B2F">
              <w:rPr>
                <w:color w:val="808080" w:themeColor="background1" w:themeShade="80"/>
                <w:sz w:val="16"/>
              </w:rPr>
              <w:t xml:space="preserve">FI : BTS </w:t>
            </w:r>
            <w:r w:rsidR="00D17B2F" w:rsidRPr="00D17B2F">
              <w:rPr>
                <w:color w:val="808080" w:themeColor="background1" w:themeShade="80"/>
                <w:sz w:val="16"/>
              </w:rPr>
              <w:t>SN, M2I, BA …..</w:t>
            </w:r>
          </w:p>
          <w:p w:rsidR="00D1114E" w:rsidRPr="00B6543D" w:rsidRDefault="00D1114E" w:rsidP="002D56F2">
            <w:pPr>
              <w:rPr>
                <w:sz w:val="20"/>
              </w:rPr>
            </w:pPr>
            <w:r w:rsidRPr="00CC116C">
              <w:rPr>
                <w:color w:val="808080" w:themeColor="background1" w:themeShade="80"/>
                <w:sz w:val="16"/>
              </w:rPr>
              <w:t>FC : intitulé de la formation</w:t>
            </w:r>
          </w:p>
        </w:tc>
        <w:tc>
          <w:tcPr>
            <w:tcW w:w="6345" w:type="dxa"/>
            <w:shd w:val="clear" w:color="auto" w:fill="auto"/>
          </w:tcPr>
          <w:p w:rsidR="00D1114E" w:rsidRPr="00B6543D" w:rsidRDefault="00D1114E" w:rsidP="00597097">
            <w:pPr>
              <w:pStyle w:val="Paragraphedeliste"/>
              <w:rPr>
                <w:sz w:val="20"/>
              </w:rPr>
            </w:pPr>
          </w:p>
        </w:tc>
      </w:tr>
      <w:tr w:rsidR="00D1114E" w:rsidRPr="00B6543D" w:rsidTr="00CC116C">
        <w:tc>
          <w:tcPr>
            <w:tcW w:w="2943" w:type="dxa"/>
          </w:tcPr>
          <w:p w:rsidR="00D1114E" w:rsidRPr="00B6543D" w:rsidRDefault="00D1114E" w:rsidP="002D56F2">
            <w:pPr>
              <w:rPr>
                <w:sz w:val="20"/>
              </w:rPr>
            </w:pPr>
            <w:r w:rsidRPr="00B6543D">
              <w:rPr>
                <w:sz w:val="20"/>
              </w:rPr>
              <w:t xml:space="preserve">INTITULE DU COURS OU MODULE </w:t>
            </w: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Default="00711275" w:rsidP="002D56F2">
            <w:pPr>
              <w:rPr>
                <w:sz w:val="20"/>
              </w:rPr>
            </w:pPr>
            <w:r>
              <w:rPr>
                <w:sz w:val="20"/>
              </w:rPr>
              <w:t>DUREE EN HEURES</w:t>
            </w:r>
          </w:p>
          <w:p w:rsidR="00D1114E" w:rsidRPr="00711275" w:rsidRDefault="00711275" w:rsidP="002D56F2">
            <w:pPr>
              <w:rPr>
                <w:color w:val="808080" w:themeColor="background1" w:themeShade="80"/>
                <w:sz w:val="20"/>
              </w:rPr>
            </w:pPr>
            <w:r w:rsidRPr="00711275">
              <w:rPr>
                <w:color w:val="808080" w:themeColor="background1" w:themeShade="80"/>
                <w:sz w:val="20"/>
              </w:rPr>
              <w:t>Préciser pour : un groupe, une section</w:t>
            </w:r>
            <w:r>
              <w:rPr>
                <w:color w:val="808080" w:themeColor="background1" w:themeShade="80"/>
                <w:sz w:val="20"/>
              </w:rPr>
              <w:t>…</w:t>
            </w:r>
          </w:p>
        </w:tc>
        <w:tc>
          <w:tcPr>
            <w:tcW w:w="6345" w:type="dxa"/>
          </w:tcPr>
          <w:p w:rsidR="00D1114E" w:rsidRPr="00B6543D" w:rsidRDefault="00D1114E" w:rsidP="002D56F2">
            <w:pPr>
              <w:rPr>
                <w:sz w:val="20"/>
              </w:rPr>
            </w:pPr>
          </w:p>
        </w:tc>
      </w:tr>
      <w:tr w:rsidR="00D1114E" w:rsidRPr="00B6543D" w:rsidTr="00CC116C">
        <w:trPr>
          <w:trHeight w:val="1319"/>
        </w:trPr>
        <w:tc>
          <w:tcPr>
            <w:tcW w:w="2943" w:type="dxa"/>
          </w:tcPr>
          <w:p w:rsidR="00D1114E" w:rsidRPr="00B6543D" w:rsidRDefault="00D1114E" w:rsidP="002D56F2">
            <w:pPr>
              <w:rPr>
                <w:sz w:val="20"/>
              </w:rPr>
            </w:pPr>
            <w:r w:rsidRPr="00B6543D">
              <w:rPr>
                <w:sz w:val="20"/>
              </w:rPr>
              <w:t>OBJECTIFS PEDAGOGIQUES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PRE REQUIS A L’ENTREE DANS LE COURS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PLAN DU COURS ET DUREE INDICATIVES DES GRANDES PARTIES </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D1114E" w:rsidP="002D56F2">
            <w:pPr>
              <w:rPr>
                <w:sz w:val="20"/>
              </w:rPr>
            </w:pPr>
            <w:r w:rsidRPr="00B6543D">
              <w:rPr>
                <w:sz w:val="20"/>
              </w:rPr>
              <w:t>METHODES PEDAGOGIQUES UTILISEES / MATERIELS MIS EN ŒUVRE</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D1114E" w:rsidRPr="00B6543D" w:rsidTr="00CC116C">
        <w:tc>
          <w:tcPr>
            <w:tcW w:w="2943" w:type="dxa"/>
          </w:tcPr>
          <w:p w:rsidR="00D1114E" w:rsidRPr="00B6543D" w:rsidRDefault="00711275" w:rsidP="002D56F2">
            <w:pPr>
              <w:rPr>
                <w:sz w:val="20"/>
              </w:rPr>
            </w:pPr>
            <w:r>
              <w:rPr>
                <w:sz w:val="20"/>
              </w:rPr>
              <w:t>MODE D’EVALUATION</w:t>
            </w: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p w:rsidR="00D1114E" w:rsidRPr="00B6543D" w:rsidRDefault="00D1114E" w:rsidP="002D56F2">
            <w:pPr>
              <w:rPr>
                <w:sz w:val="20"/>
              </w:rPr>
            </w:pPr>
          </w:p>
        </w:tc>
        <w:tc>
          <w:tcPr>
            <w:tcW w:w="6345" w:type="dxa"/>
          </w:tcPr>
          <w:p w:rsidR="00D1114E" w:rsidRPr="00B6543D" w:rsidRDefault="00D1114E" w:rsidP="002D56F2">
            <w:pPr>
              <w:rPr>
                <w:sz w:val="20"/>
              </w:rPr>
            </w:pPr>
          </w:p>
        </w:tc>
      </w:tr>
      <w:tr w:rsidR="00B6543D" w:rsidRPr="00B6543D" w:rsidTr="00CC116C">
        <w:tc>
          <w:tcPr>
            <w:tcW w:w="2943" w:type="dxa"/>
          </w:tcPr>
          <w:p w:rsidR="00B6543D" w:rsidRPr="00B6543D" w:rsidRDefault="00B6543D" w:rsidP="002D56F2">
            <w:pPr>
              <w:rPr>
                <w:sz w:val="20"/>
              </w:rPr>
            </w:pPr>
            <w:r>
              <w:t>Pièces à joindre obligatoirement à cette partie </w:t>
            </w:r>
          </w:p>
        </w:tc>
        <w:tc>
          <w:tcPr>
            <w:tcW w:w="6345" w:type="dxa"/>
          </w:tcPr>
          <w:p w:rsidR="00B6543D" w:rsidRPr="000B1895" w:rsidRDefault="00B6543D" w:rsidP="00597097">
            <w:pPr>
              <w:pStyle w:val="Paragraphedeliste"/>
              <w:numPr>
                <w:ilvl w:val="0"/>
                <w:numId w:val="5"/>
              </w:numPr>
              <w:jc w:val="both"/>
              <w:rPr>
                <w:sz w:val="20"/>
              </w:rPr>
            </w:pPr>
            <w:r w:rsidRPr="000B1895">
              <w:rPr>
                <w:sz w:val="20"/>
              </w:rPr>
              <w:t>CV des enseignants pressentis pour chaque cours ou module</w:t>
            </w:r>
          </w:p>
          <w:p w:rsidR="00B6543D" w:rsidRPr="000B1895" w:rsidRDefault="00B6543D" w:rsidP="00597097">
            <w:pPr>
              <w:pStyle w:val="Paragraphedeliste"/>
              <w:numPr>
                <w:ilvl w:val="0"/>
                <w:numId w:val="5"/>
              </w:numPr>
              <w:jc w:val="both"/>
              <w:rPr>
                <w:sz w:val="20"/>
              </w:rPr>
            </w:pPr>
            <w:r w:rsidRPr="000B1895">
              <w:rPr>
                <w:sz w:val="20"/>
              </w:rPr>
              <w:t>Extrait de casier judiciaire pour chaque enseignant</w:t>
            </w:r>
          </w:p>
          <w:p w:rsidR="00B6543D" w:rsidRPr="000B1895" w:rsidRDefault="00B6543D" w:rsidP="00597097">
            <w:pPr>
              <w:pStyle w:val="Paragraphedeliste"/>
              <w:numPr>
                <w:ilvl w:val="0"/>
                <w:numId w:val="5"/>
              </w:numPr>
              <w:jc w:val="both"/>
              <w:rPr>
                <w:sz w:val="20"/>
              </w:rPr>
            </w:pPr>
            <w:r w:rsidRPr="000B1895">
              <w:rPr>
                <w:sz w:val="20"/>
              </w:rPr>
              <w:t>Copie des diplômes pour chaque enseignant</w:t>
            </w:r>
          </w:p>
          <w:p w:rsidR="00B6543D" w:rsidRPr="00711275" w:rsidRDefault="00B6543D" w:rsidP="00015435">
            <w:pPr>
              <w:pStyle w:val="Paragraphedeliste"/>
              <w:numPr>
                <w:ilvl w:val="0"/>
                <w:numId w:val="5"/>
              </w:numPr>
            </w:pPr>
            <w:r w:rsidRPr="000B1895">
              <w:rPr>
                <w:sz w:val="20"/>
              </w:rPr>
              <w:t>Numéro de formateur</w:t>
            </w:r>
            <w:r w:rsidR="00711275" w:rsidRPr="000B1895">
              <w:rPr>
                <w:sz w:val="20"/>
              </w:rPr>
              <w:t xml:space="preserve"> (obligatoire pour la formation professionnelle continue)</w:t>
            </w:r>
          </w:p>
        </w:tc>
      </w:tr>
    </w:tbl>
    <w:p w:rsidR="00D1114E" w:rsidRDefault="00D1114E" w:rsidP="00D1114E">
      <w:pPr>
        <w:jc w:val="both"/>
      </w:pPr>
    </w:p>
    <w:p w:rsidR="00AB44FB" w:rsidRPr="00AB44FB" w:rsidRDefault="004B23BB" w:rsidP="00AB44FB">
      <w:pPr>
        <w:jc w:val="center"/>
        <w:rPr>
          <w:b/>
        </w:rPr>
      </w:pPr>
      <w:r>
        <w:rPr>
          <w:b/>
        </w:rPr>
        <w:lastRenderedPageBreak/>
        <w:t xml:space="preserve">3 - </w:t>
      </w:r>
      <w:r w:rsidR="00AB44FB" w:rsidRPr="00AB44FB">
        <w:rPr>
          <w:b/>
        </w:rPr>
        <w:t>PROPOSITION FINANCIERE</w:t>
      </w:r>
    </w:p>
    <w:tbl>
      <w:tblPr>
        <w:tblStyle w:val="Grilledutableau"/>
        <w:tblW w:w="0" w:type="auto"/>
        <w:tblCellMar>
          <w:left w:w="57" w:type="dxa"/>
          <w:right w:w="0" w:type="dxa"/>
        </w:tblCellMar>
        <w:tblLook w:val="04A0" w:firstRow="1" w:lastRow="0" w:firstColumn="1" w:lastColumn="0" w:noHBand="0" w:noVBand="1"/>
      </w:tblPr>
      <w:tblGrid>
        <w:gridCol w:w="2201"/>
        <w:gridCol w:w="1543"/>
        <w:gridCol w:w="1256"/>
        <w:gridCol w:w="4134"/>
      </w:tblGrid>
      <w:tr w:rsidR="00193B92" w:rsidRPr="00B6543D" w:rsidTr="006910A6">
        <w:tc>
          <w:tcPr>
            <w:tcW w:w="2201" w:type="dxa"/>
            <w:vMerge w:val="restart"/>
          </w:tcPr>
          <w:p w:rsidR="00193B92" w:rsidRPr="00B6543D" w:rsidRDefault="00193B92" w:rsidP="00597097">
            <w:pPr>
              <w:rPr>
                <w:sz w:val="20"/>
              </w:rPr>
            </w:pPr>
          </w:p>
          <w:p w:rsidR="00193B92" w:rsidRPr="00193B92" w:rsidRDefault="00193B92" w:rsidP="00597097">
            <w:pPr>
              <w:rPr>
                <w:b/>
                <w:sz w:val="20"/>
              </w:rPr>
            </w:pPr>
            <w:r w:rsidRPr="00193B92">
              <w:rPr>
                <w:b/>
                <w:sz w:val="20"/>
              </w:rPr>
              <w:t>POUR LA FORMATION INITIALE</w:t>
            </w:r>
          </w:p>
          <w:p w:rsidR="00193B92" w:rsidRPr="00B6543D" w:rsidRDefault="00193B92" w:rsidP="00176E81">
            <w:pPr>
              <w:rPr>
                <w:sz w:val="20"/>
              </w:rPr>
            </w:pPr>
          </w:p>
          <w:p w:rsidR="00193B92" w:rsidRPr="00597097" w:rsidRDefault="00193B92" w:rsidP="00176E81">
            <w:pPr>
              <w:rPr>
                <w:sz w:val="16"/>
              </w:rPr>
            </w:pPr>
            <w:r w:rsidRPr="00597097">
              <w:rPr>
                <w:sz w:val="16"/>
              </w:rPr>
              <w:t>(incluant la préparation des cours, la préparation et la fourniture des supports de cours, la rédaction des sujets d’examens, la correction des copies, la relecture éventuelle des copies, et justification éventuelle de la note avec les candidats,…)</w:t>
            </w:r>
          </w:p>
          <w:p w:rsidR="00193B92" w:rsidRPr="00B6543D" w:rsidRDefault="00193B92" w:rsidP="00176E81">
            <w:pPr>
              <w:rPr>
                <w:sz w:val="20"/>
              </w:rPr>
            </w:pPr>
          </w:p>
        </w:tc>
        <w:tc>
          <w:tcPr>
            <w:tcW w:w="1543" w:type="dxa"/>
            <w:vMerge w:val="restart"/>
            <w:tcMar>
              <w:left w:w="0" w:type="dxa"/>
              <w:right w:w="0" w:type="dxa"/>
            </w:tcMar>
          </w:tcPr>
          <w:p w:rsidR="00193B92" w:rsidRPr="00B6543D" w:rsidRDefault="007F7F69" w:rsidP="007F7F69">
            <w:pPr>
              <w:rPr>
                <w:sz w:val="20"/>
              </w:rPr>
            </w:pPr>
            <w:r>
              <w:rPr>
                <w:sz w:val="20"/>
                <w:u w:val="single"/>
              </w:rPr>
              <w:t xml:space="preserve"> </w:t>
            </w:r>
            <w:r w:rsidR="00193B92" w:rsidRPr="00193B92">
              <w:rPr>
                <w:sz w:val="20"/>
                <w:u w:val="single"/>
              </w:rPr>
              <w:t>Niveau 1</w:t>
            </w:r>
            <w:r w:rsidR="00193B92" w:rsidRPr="00B6543D">
              <w:rPr>
                <w:sz w:val="20"/>
              </w:rPr>
              <w:t xml:space="preserve"> </w:t>
            </w:r>
            <w:r w:rsidR="00193B92">
              <w:rPr>
                <w:sz w:val="20"/>
              </w:rPr>
              <w:t>(</w:t>
            </w:r>
            <w:r w:rsidR="00193B92" w:rsidRPr="00B6543D">
              <w:rPr>
                <w:sz w:val="20"/>
              </w:rPr>
              <w:t>Bac+5)</w:t>
            </w:r>
          </w:p>
          <w:p w:rsidR="00193B92" w:rsidRPr="00597097" w:rsidRDefault="00193B92" w:rsidP="006631D6">
            <w:pPr>
              <w:rPr>
                <w:smallCaps/>
                <w:sz w:val="20"/>
              </w:rPr>
            </w:pPr>
            <w:proofErr w:type="gramStart"/>
            <w:r w:rsidRPr="00597097">
              <w:rPr>
                <w:smallCaps/>
                <w:sz w:val="20"/>
              </w:rPr>
              <w:t>(</w:t>
            </w:r>
            <w:r w:rsidRPr="00597097">
              <w:rPr>
                <w:smallCaps/>
                <w:sz w:val="18"/>
              </w:rPr>
              <w:t xml:space="preserve"> M2i</w:t>
            </w:r>
            <w:proofErr w:type="gramEnd"/>
            <w:r w:rsidR="006631D6">
              <w:rPr>
                <w:smallCaps/>
                <w:sz w:val="18"/>
              </w:rPr>
              <w:t xml:space="preserve">, Master, </w:t>
            </w:r>
            <w:proofErr w:type="spellStart"/>
            <w:r w:rsidR="006631D6">
              <w:rPr>
                <w:smallCaps/>
                <w:sz w:val="18"/>
              </w:rPr>
              <w:t>BA</w:t>
            </w:r>
            <w:r w:rsidR="00DF7A72">
              <w:rPr>
                <w:smallCaps/>
                <w:sz w:val="18"/>
              </w:rPr>
              <w:t>,Ingénieur</w:t>
            </w:r>
            <w:proofErr w:type="spellEnd"/>
            <w:r w:rsidRPr="00597097">
              <w:rPr>
                <w:smallCaps/>
                <w:sz w:val="18"/>
              </w:rPr>
              <w:t>…)</w:t>
            </w:r>
          </w:p>
        </w:tc>
        <w:tc>
          <w:tcPr>
            <w:tcW w:w="1256" w:type="dxa"/>
          </w:tcPr>
          <w:p w:rsidR="006910A6" w:rsidRDefault="00193B92" w:rsidP="006910A6">
            <w:pPr>
              <w:rPr>
                <w:sz w:val="18"/>
              </w:rPr>
            </w:pPr>
            <w:r w:rsidRPr="006910A6">
              <w:rPr>
                <w:sz w:val="18"/>
              </w:rPr>
              <w:t xml:space="preserve">Taux </w:t>
            </w:r>
          </w:p>
          <w:p w:rsidR="00193B92" w:rsidRPr="006910A6" w:rsidRDefault="00193B92" w:rsidP="006910A6">
            <w:pPr>
              <w:rPr>
                <w:sz w:val="18"/>
              </w:rPr>
            </w:pPr>
            <w:r w:rsidRPr="006910A6">
              <w:rPr>
                <w:sz w:val="18"/>
              </w:rPr>
              <w:t>horaire HT</w:t>
            </w:r>
          </w:p>
        </w:tc>
        <w:tc>
          <w:tcPr>
            <w:tcW w:w="4134" w:type="dxa"/>
          </w:tcPr>
          <w:p w:rsidR="00193B92" w:rsidRDefault="00193B92" w:rsidP="00176E81">
            <w:pPr>
              <w:rPr>
                <w:sz w:val="20"/>
              </w:rPr>
            </w:pPr>
            <w:r w:rsidRPr="00B6543D">
              <w:rPr>
                <w:sz w:val="20"/>
              </w:rPr>
              <w:t xml:space="preserve">Pour le face à face pédagogique : </w:t>
            </w:r>
          </w:p>
          <w:p w:rsidR="00193B92" w:rsidRPr="00B6543D" w:rsidRDefault="00193B92" w:rsidP="00176E81">
            <w:pPr>
              <w:rPr>
                <w:sz w:val="20"/>
              </w:rPr>
            </w:pPr>
          </w:p>
          <w:p w:rsidR="00193B92" w:rsidRDefault="00193B92" w:rsidP="00176E81">
            <w:pPr>
              <w:rPr>
                <w:sz w:val="20"/>
              </w:rPr>
            </w:pPr>
            <w:r w:rsidRPr="00B6543D">
              <w:rPr>
                <w:sz w:val="20"/>
              </w:rPr>
              <w:t>Pour les réunions pédagogiques</w:t>
            </w:r>
            <w:r w:rsidRPr="00B6543D">
              <w:rPr>
                <w:rStyle w:val="Appelnotedebasdep"/>
                <w:sz w:val="20"/>
              </w:rPr>
              <w:footnoteReference w:id="1"/>
            </w:r>
            <w:r w:rsidRPr="00B6543D">
              <w:rPr>
                <w:sz w:val="20"/>
              </w:rPr>
              <w:t xml:space="preserve"> : </w:t>
            </w:r>
          </w:p>
          <w:p w:rsidR="00193B92" w:rsidRDefault="00193B92" w:rsidP="00176E81">
            <w:pPr>
              <w:rPr>
                <w:sz w:val="20"/>
              </w:rPr>
            </w:pPr>
          </w:p>
          <w:p w:rsidR="00193B92" w:rsidRPr="00B6543D" w:rsidRDefault="00CD64EF" w:rsidP="00176E81">
            <w:pPr>
              <w:rPr>
                <w:sz w:val="20"/>
              </w:rPr>
            </w:pPr>
            <w:r w:rsidRPr="00B6543D">
              <w:rPr>
                <w:sz w:val="16"/>
              </w:rPr>
              <w:t xml:space="preserve"> </w:t>
            </w:r>
            <w:r w:rsidR="00193B92"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6910A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val="restart"/>
            <w:tcMar>
              <w:left w:w="0" w:type="dxa"/>
              <w:right w:w="0" w:type="dxa"/>
            </w:tcMar>
          </w:tcPr>
          <w:p w:rsidR="006910A6" w:rsidRPr="00B6543D" w:rsidRDefault="006910A6" w:rsidP="007F7F69">
            <w:pPr>
              <w:rPr>
                <w:sz w:val="20"/>
              </w:rPr>
            </w:pPr>
            <w:r>
              <w:rPr>
                <w:sz w:val="20"/>
                <w:u w:val="single"/>
              </w:rPr>
              <w:t xml:space="preserve"> </w:t>
            </w:r>
            <w:r w:rsidRPr="00193B92">
              <w:rPr>
                <w:sz w:val="20"/>
                <w:u w:val="single"/>
              </w:rPr>
              <w:t>Niveau 2</w:t>
            </w:r>
            <w:r w:rsidRPr="00B6543D">
              <w:rPr>
                <w:sz w:val="20"/>
              </w:rPr>
              <w:t xml:space="preserve"> (Bac+3-4)</w:t>
            </w:r>
          </w:p>
          <w:p w:rsidR="006910A6" w:rsidRPr="00597097" w:rsidRDefault="006910A6" w:rsidP="006631D6">
            <w:pPr>
              <w:rPr>
                <w:smallCaps/>
                <w:sz w:val="20"/>
              </w:rPr>
            </w:pPr>
            <w:proofErr w:type="gramStart"/>
            <w:r w:rsidRPr="00597097">
              <w:rPr>
                <w:smallCaps/>
                <w:sz w:val="20"/>
              </w:rPr>
              <w:t>( licence</w:t>
            </w:r>
            <w:proofErr w:type="gramEnd"/>
            <w:r w:rsidRPr="00597097">
              <w:rPr>
                <w:smallCaps/>
                <w:sz w:val="20"/>
              </w:rPr>
              <w:t xml:space="preserve"> IG</w:t>
            </w:r>
            <w:r w:rsidR="006631D6">
              <w:rPr>
                <w:smallCaps/>
                <w:sz w:val="20"/>
              </w:rPr>
              <w:t xml:space="preserve">, Bachelor L3, </w:t>
            </w:r>
            <w:r w:rsidRPr="00597097">
              <w:rPr>
                <w:smallCaps/>
                <w:sz w:val="20"/>
              </w:rPr>
              <w:t>…)</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745B07">
            <w:pPr>
              <w:rPr>
                <w:sz w:val="20"/>
              </w:rPr>
            </w:pPr>
            <w:r w:rsidRPr="00B6543D">
              <w:rPr>
                <w:sz w:val="20"/>
              </w:rPr>
              <w:t xml:space="preserve">Pour le face à face pédagogique : </w:t>
            </w:r>
          </w:p>
          <w:p w:rsidR="006910A6"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597097"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val="restart"/>
            <w:tcMar>
              <w:left w:w="0" w:type="dxa"/>
              <w:right w:w="0" w:type="dxa"/>
            </w:tcMar>
          </w:tcPr>
          <w:p w:rsidR="006910A6" w:rsidRPr="00B6543D" w:rsidRDefault="006910A6" w:rsidP="007F7F69">
            <w:pPr>
              <w:rPr>
                <w:sz w:val="20"/>
              </w:rPr>
            </w:pPr>
            <w:r>
              <w:rPr>
                <w:sz w:val="20"/>
                <w:u w:val="single"/>
              </w:rPr>
              <w:t xml:space="preserve"> </w:t>
            </w:r>
            <w:r w:rsidRPr="00193B92">
              <w:rPr>
                <w:sz w:val="20"/>
                <w:u w:val="single"/>
              </w:rPr>
              <w:t>Niveau 3</w:t>
            </w:r>
            <w:r w:rsidRPr="00B6543D">
              <w:rPr>
                <w:sz w:val="20"/>
              </w:rPr>
              <w:t xml:space="preserve"> (Bac+2)</w:t>
            </w:r>
          </w:p>
          <w:p w:rsidR="006910A6" w:rsidRPr="00304F53" w:rsidRDefault="006910A6" w:rsidP="006631D6">
            <w:pPr>
              <w:rPr>
                <w:smallCaps/>
                <w:sz w:val="20"/>
              </w:rPr>
            </w:pPr>
            <w:r w:rsidRPr="00304F53">
              <w:rPr>
                <w:smallCaps/>
                <w:sz w:val="20"/>
              </w:rPr>
              <w:t>(</w:t>
            </w:r>
            <w:proofErr w:type="spellStart"/>
            <w:r w:rsidRPr="00304F53">
              <w:rPr>
                <w:smallCaps/>
                <w:sz w:val="20"/>
                <w:szCs w:val="20"/>
              </w:rPr>
              <w:t>bts</w:t>
            </w:r>
            <w:proofErr w:type="spellEnd"/>
            <w:r w:rsidR="006631D6" w:rsidRPr="00304F53">
              <w:rPr>
                <w:smallCaps/>
                <w:sz w:val="20"/>
                <w:szCs w:val="20"/>
              </w:rPr>
              <w:t xml:space="preserve"> SN</w:t>
            </w:r>
            <w:r w:rsidRPr="00304F53">
              <w:rPr>
                <w:smallCaps/>
                <w:sz w:val="20"/>
                <w:szCs w:val="20"/>
              </w:rPr>
              <w:t xml:space="preserve">, </w:t>
            </w:r>
            <w:proofErr w:type="spellStart"/>
            <w:r w:rsidRPr="00304F53">
              <w:rPr>
                <w:smallCaps/>
                <w:sz w:val="20"/>
                <w:szCs w:val="20"/>
              </w:rPr>
              <w:t>bts</w:t>
            </w:r>
            <w:proofErr w:type="spellEnd"/>
            <w:r w:rsidRPr="00304F53">
              <w:rPr>
                <w:smallCaps/>
                <w:sz w:val="20"/>
                <w:szCs w:val="20"/>
              </w:rPr>
              <w:t xml:space="preserve"> </w:t>
            </w:r>
            <w:proofErr w:type="spellStart"/>
            <w:r w:rsidRPr="00304F53">
              <w:rPr>
                <w:b/>
                <w:smallCaps/>
                <w:sz w:val="20"/>
                <w:szCs w:val="20"/>
              </w:rPr>
              <w:t>sio</w:t>
            </w:r>
            <w:proofErr w:type="spellEnd"/>
            <w:r w:rsidR="006631D6" w:rsidRPr="00304F53">
              <w:rPr>
                <w:b/>
                <w:smallCaps/>
                <w:sz w:val="20"/>
                <w:szCs w:val="20"/>
              </w:rPr>
              <w:t xml:space="preserve">, </w:t>
            </w:r>
            <w:r w:rsidR="006631D6" w:rsidRPr="00304F53">
              <w:rPr>
                <w:smallCaps/>
                <w:sz w:val="20"/>
                <w:szCs w:val="20"/>
              </w:rPr>
              <w:t>Bachelor L1 L2</w:t>
            </w:r>
            <w:r w:rsidR="006631D6" w:rsidRPr="00304F53">
              <w:rPr>
                <w:b/>
                <w:smallCaps/>
                <w:sz w:val="20"/>
                <w:szCs w:val="20"/>
              </w:rPr>
              <w:t>…</w:t>
            </w:r>
            <w:r w:rsidRPr="00304F53">
              <w:rPr>
                <w:smallCaps/>
                <w:sz w:val="20"/>
                <w:szCs w:val="20"/>
              </w:rPr>
              <w:t>)</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D1114E">
            <w:pPr>
              <w:rPr>
                <w:sz w:val="20"/>
              </w:rPr>
            </w:pPr>
          </w:p>
        </w:tc>
        <w:tc>
          <w:tcPr>
            <w:tcW w:w="1543" w:type="dxa"/>
            <w:vMerge/>
            <w:tcMar>
              <w:left w:w="0" w:type="dxa"/>
              <w:right w:w="0" w:type="dxa"/>
            </w:tcMar>
          </w:tcPr>
          <w:p w:rsidR="006910A6" w:rsidRPr="00B6543D" w:rsidRDefault="006910A6" w:rsidP="007F7F69">
            <w:pPr>
              <w:ind w:left="113"/>
              <w:jc w:val="center"/>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745B07">
            <w:pPr>
              <w:rPr>
                <w:sz w:val="20"/>
              </w:rPr>
            </w:pPr>
            <w:r w:rsidRPr="00B6543D">
              <w:rPr>
                <w:sz w:val="20"/>
              </w:rPr>
              <w:t xml:space="preserve">Pour le face à face pédagogique : </w:t>
            </w:r>
          </w:p>
          <w:p w:rsidR="006910A6" w:rsidRPr="00B6543D" w:rsidRDefault="006910A6" w:rsidP="00745B07">
            <w:pPr>
              <w:rPr>
                <w:sz w:val="20"/>
              </w:rPr>
            </w:pPr>
          </w:p>
          <w:p w:rsidR="006910A6" w:rsidRDefault="006910A6" w:rsidP="00745B07">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745B07">
            <w:pPr>
              <w:rPr>
                <w:sz w:val="20"/>
              </w:rPr>
            </w:pPr>
            <w:r w:rsidRPr="00B6543D">
              <w:rPr>
                <w:sz w:val="16"/>
              </w:rPr>
              <w:t xml:space="preserve"> </w:t>
            </w:r>
            <w:r w:rsidRPr="00597097">
              <w:rPr>
                <w:sz w:val="16"/>
              </w:rPr>
              <w:t>(50 % du Face à face)</w:t>
            </w:r>
          </w:p>
        </w:tc>
      </w:tr>
      <w:tr w:rsidR="006910A6" w:rsidRPr="00B6543D" w:rsidTr="006910A6">
        <w:tc>
          <w:tcPr>
            <w:tcW w:w="2201" w:type="dxa"/>
            <w:vMerge w:val="restart"/>
          </w:tcPr>
          <w:p w:rsidR="006910A6" w:rsidRPr="00015435" w:rsidRDefault="006910A6" w:rsidP="00597097">
            <w:pPr>
              <w:rPr>
                <w:b/>
                <w:sz w:val="20"/>
              </w:rPr>
            </w:pPr>
            <w:r w:rsidRPr="00015435">
              <w:rPr>
                <w:b/>
                <w:sz w:val="20"/>
              </w:rPr>
              <w:t>POUR LA FORMATION CONTINUE</w:t>
            </w:r>
          </w:p>
          <w:p w:rsidR="006910A6" w:rsidRPr="00B6543D" w:rsidRDefault="006910A6" w:rsidP="00D1114E">
            <w:pPr>
              <w:rPr>
                <w:sz w:val="20"/>
              </w:rPr>
            </w:pPr>
          </w:p>
          <w:p w:rsidR="006910A6" w:rsidRPr="00597097" w:rsidRDefault="006910A6" w:rsidP="002B4DE4">
            <w:pPr>
              <w:rPr>
                <w:sz w:val="16"/>
              </w:rPr>
            </w:pPr>
            <w:r w:rsidRPr="00597097">
              <w:rPr>
                <w:sz w:val="16"/>
              </w:rPr>
              <w:t>(incluant la préparation des cours, la préparation et la fourniture des supports de cours, la rédaction des sujets d’examens, la correction des copies, la relecture éventuelle des copies, et justification éventuelle de la note avec les candidats,…)</w:t>
            </w:r>
          </w:p>
          <w:p w:rsidR="006910A6" w:rsidRPr="00B6543D" w:rsidRDefault="006910A6" w:rsidP="00176E81">
            <w:pPr>
              <w:rPr>
                <w:sz w:val="20"/>
              </w:rPr>
            </w:pPr>
          </w:p>
        </w:tc>
        <w:tc>
          <w:tcPr>
            <w:tcW w:w="1543" w:type="dxa"/>
            <w:vMerge w:val="restart"/>
            <w:tcMar>
              <w:left w:w="0" w:type="dxa"/>
              <w:right w:w="0" w:type="dxa"/>
            </w:tcMar>
          </w:tcPr>
          <w:p w:rsidR="006910A6" w:rsidRPr="00DC3D79" w:rsidRDefault="006910A6" w:rsidP="007F7F69">
            <w:pPr>
              <w:ind w:left="113"/>
              <w:rPr>
                <w:sz w:val="20"/>
              </w:rPr>
            </w:pPr>
            <w:r>
              <w:rPr>
                <w:sz w:val="20"/>
              </w:rPr>
              <w:t xml:space="preserve">Mission 1 : </w:t>
            </w:r>
            <w:r w:rsidRPr="00985321">
              <w:rPr>
                <w:sz w:val="18"/>
              </w:rPr>
              <w:t>(intitulé de la formation)</w:t>
            </w:r>
          </w:p>
          <w:p w:rsidR="006910A6" w:rsidRPr="00B6543D"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val="restart"/>
            <w:tcMar>
              <w:left w:w="0" w:type="dxa"/>
              <w:right w:w="0" w:type="dxa"/>
            </w:tcMar>
          </w:tcPr>
          <w:p w:rsidR="006910A6" w:rsidRDefault="006910A6" w:rsidP="007F7F69">
            <w:pPr>
              <w:ind w:left="113"/>
              <w:rPr>
                <w:sz w:val="20"/>
              </w:rPr>
            </w:pPr>
            <w:r>
              <w:rPr>
                <w:sz w:val="20"/>
              </w:rPr>
              <w:t xml:space="preserve">Mission 2 : </w:t>
            </w:r>
            <w:r w:rsidRPr="00985321">
              <w:rPr>
                <w:sz w:val="18"/>
              </w:rPr>
              <w:t>(intitulé de la formation)</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val="restart"/>
            <w:tcMar>
              <w:left w:w="0" w:type="dxa"/>
              <w:right w:w="0" w:type="dxa"/>
            </w:tcMar>
          </w:tcPr>
          <w:p w:rsidR="006910A6" w:rsidRDefault="006910A6" w:rsidP="007F7F69">
            <w:pPr>
              <w:ind w:left="113"/>
              <w:rPr>
                <w:sz w:val="20"/>
              </w:rPr>
            </w:pPr>
            <w:r>
              <w:rPr>
                <w:sz w:val="20"/>
              </w:rPr>
              <w:t xml:space="preserve">Mission 3 : </w:t>
            </w:r>
            <w:r w:rsidRPr="00985321">
              <w:rPr>
                <w:sz w:val="18"/>
              </w:rPr>
              <w:t>(intitulé de la formation)</w:t>
            </w: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horaire HT</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r w:rsidR="006910A6" w:rsidRPr="00B6543D" w:rsidTr="006910A6">
        <w:tc>
          <w:tcPr>
            <w:tcW w:w="2201" w:type="dxa"/>
            <w:vMerge/>
          </w:tcPr>
          <w:p w:rsidR="006910A6" w:rsidRPr="00B6543D" w:rsidRDefault="006910A6" w:rsidP="00597097">
            <w:pPr>
              <w:rPr>
                <w:sz w:val="20"/>
              </w:rPr>
            </w:pPr>
          </w:p>
        </w:tc>
        <w:tc>
          <w:tcPr>
            <w:tcW w:w="1543" w:type="dxa"/>
            <w:vMerge/>
            <w:tcMar>
              <w:left w:w="0" w:type="dxa"/>
              <w:right w:w="0" w:type="dxa"/>
            </w:tcMar>
          </w:tcPr>
          <w:p w:rsidR="006910A6" w:rsidRDefault="006910A6" w:rsidP="007F7F69">
            <w:pPr>
              <w:ind w:left="113"/>
              <w:rPr>
                <w:sz w:val="20"/>
              </w:rPr>
            </w:pPr>
          </w:p>
        </w:tc>
        <w:tc>
          <w:tcPr>
            <w:tcW w:w="1256" w:type="dxa"/>
          </w:tcPr>
          <w:p w:rsidR="006910A6" w:rsidRDefault="006910A6" w:rsidP="008C2266">
            <w:pPr>
              <w:rPr>
                <w:sz w:val="18"/>
              </w:rPr>
            </w:pPr>
            <w:r w:rsidRPr="006910A6">
              <w:rPr>
                <w:sz w:val="18"/>
              </w:rPr>
              <w:t xml:space="preserve">Taux </w:t>
            </w:r>
          </w:p>
          <w:p w:rsidR="006910A6" w:rsidRPr="006910A6" w:rsidRDefault="006910A6" w:rsidP="008C2266">
            <w:pPr>
              <w:rPr>
                <w:sz w:val="18"/>
              </w:rPr>
            </w:pPr>
            <w:r w:rsidRPr="006910A6">
              <w:rPr>
                <w:sz w:val="18"/>
              </w:rPr>
              <w:t xml:space="preserve">horaire </w:t>
            </w:r>
            <w:r>
              <w:rPr>
                <w:sz w:val="18"/>
              </w:rPr>
              <w:t>TTC</w:t>
            </w:r>
          </w:p>
        </w:tc>
        <w:tc>
          <w:tcPr>
            <w:tcW w:w="4134" w:type="dxa"/>
          </w:tcPr>
          <w:p w:rsidR="006910A6" w:rsidRDefault="006910A6" w:rsidP="008C2266">
            <w:pPr>
              <w:rPr>
                <w:sz w:val="20"/>
              </w:rPr>
            </w:pPr>
            <w:r w:rsidRPr="00B6543D">
              <w:rPr>
                <w:sz w:val="20"/>
              </w:rPr>
              <w:t xml:space="preserve">Pour le face à face pédagogique : </w:t>
            </w:r>
          </w:p>
          <w:p w:rsidR="006910A6" w:rsidRPr="00B6543D" w:rsidRDefault="006910A6" w:rsidP="008C2266">
            <w:pPr>
              <w:rPr>
                <w:sz w:val="20"/>
              </w:rPr>
            </w:pPr>
          </w:p>
          <w:p w:rsidR="006910A6" w:rsidRDefault="006910A6" w:rsidP="008C2266">
            <w:pPr>
              <w:rPr>
                <w:sz w:val="20"/>
              </w:rPr>
            </w:pPr>
            <w:r w:rsidRPr="00B6543D">
              <w:rPr>
                <w:sz w:val="20"/>
              </w:rPr>
              <w:t>Pour les réunions pédagogiques</w:t>
            </w:r>
            <w:r>
              <w:rPr>
                <w:rStyle w:val="Appelnotedebasdep"/>
                <w:sz w:val="20"/>
              </w:rPr>
              <w:t>1</w:t>
            </w:r>
            <w:r w:rsidRPr="00B6543D">
              <w:rPr>
                <w:sz w:val="20"/>
              </w:rPr>
              <w:t xml:space="preserve"> : </w:t>
            </w:r>
          </w:p>
          <w:p w:rsidR="006910A6" w:rsidRPr="00B6543D" w:rsidRDefault="006910A6" w:rsidP="008C2266">
            <w:pPr>
              <w:rPr>
                <w:sz w:val="20"/>
              </w:rPr>
            </w:pPr>
            <w:r w:rsidRPr="00B6543D">
              <w:rPr>
                <w:sz w:val="16"/>
              </w:rPr>
              <w:t xml:space="preserve"> </w:t>
            </w:r>
            <w:r w:rsidRPr="00597097">
              <w:rPr>
                <w:sz w:val="16"/>
              </w:rPr>
              <w:t>(50 % du Face à face)</w:t>
            </w:r>
          </w:p>
        </w:tc>
      </w:tr>
    </w:tbl>
    <w:p w:rsidR="00597097" w:rsidRDefault="00597097" w:rsidP="002D56F2"/>
    <w:p w:rsidR="00597097" w:rsidRDefault="00597097">
      <w:r>
        <w:br w:type="page"/>
      </w:r>
    </w:p>
    <w:p w:rsidR="00AB44FB" w:rsidRDefault="00AB44FB" w:rsidP="002D56F2"/>
    <w:p w:rsidR="00176E81" w:rsidRPr="00AB44FB" w:rsidRDefault="00176E81" w:rsidP="00176E81">
      <w:pPr>
        <w:jc w:val="center"/>
        <w:rPr>
          <w:b/>
        </w:rPr>
      </w:pPr>
      <w:r>
        <w:rPr>
          <w:b/>
        </w:rPr>
        <w:t>4 - POUR LE SUIVI EN ENTREPRISE</w:t>
      </w:r>
      <w:r w:rsidR="00DF7A72">
        <w:rPr>
          <w:b/>
        </w:rPr>
        <w:t xml:space="preserve"> et TUTORAT</w:t>
      </w:r>
    </w:p>
    <w:tbl>
      <w:tblPr>
        <w:tblStyle w:val="Grilledutableau"/>
        <w:tblW w:w="0" w:type="auto"/>
        <w:tblLook w:val="04A0" w:firstRow="1" w:lastRow="0" w:firstColumn="1" w:lastColumn="0" w:noHBand="0" w:noVBand="1"/>
      </w:tblPr>
      <w:tblGrid>
        <w:gridCol w:w="2388"/>
        <w:gridCol w:w="1667"/>
        <w:gridCol w:w="2316"/>
        <w:gridCol w:w="2917"/>
      </w:tblGrid>
      <w:tr w:rsidR="00597097" w:rsidTr="006F2A6B">
        <w:tc>
          <w:tcPr>
            <w:tcW w:w="2388" w:type="dxa"/>
          </w:tcPr>
          <w:p w:rsidR="00597097" w:rsidRPr="006F2A6B" w:rsidRDefault="00597097" w:rsidP="006F2A6B">
            <w:pPr>
              <w:rPr>
                <w:sz w:val="18"/>
              </w:rPr>
            </w:pPr>
            <w:r>
              <w:t>Visite en entreprise</w:t>
            </w:r>
          </w:p>
          <w:p w:rsidR="00597097" w:rsidRDefault="00597097" w:rsidP="006F2A6B"/>
        </w:tc>
        <w:tc>
          <w:tcPr>
            <w:tcW w:w="1667" w:type="dxa"/>
          </w:tcPr>
          <w:p w:rsidR="00597097" w:rsidRDefault="00304F53" w:rsidP="00304F53">
            <w:pPr>
              <w:rPr>
                <w:smallCaps/>
              </w:rPr>
            </w:pPr>
            <w:proofErr w:type="spellStart"/>
            <w:r>
              <w:rPr>
                <w:smallCaps/>
              </w:rPr>
              <w:t>Quelque</w:t>
            </w:r>
            <w:proofErr w:type="spellEnd"/>
            <w:r>
              <w:rPr>
                <w:smallCaps/>
              </w:rPr>
              <w:t xml:space="preserve"> soit le niveau</w:t>
            </w:r>
          </w:p>
          <w:p w:rsidR="00304F53" w:rsidRPr="006F2A6B" w:rsidRDefault="00304F53" w:rsidP="00304F53">
            <w:pPr>
              <w:rPr>
                <w:smallCaps/>
              </w:rPr>
            </w:pPr>
          </w:p>
        </w:tc>
        <w:tc>
          <w:tcPr>
            <w:tcW w:w="2316" w:type="dxa"/>
          </w:tcPr>
          <w:p w:rsidR="00597097" w:rsidRDefault="00597097" w:rsidP="006F2A6B">
            <w:r>
              <w:t>Nombre de visites :</w:t>
            </w:r>
          </w:p>
        </w:tc>
        <w:tc>
          <w:tcPr>
            <w:tcW w:w="2917" w:type="dxa"/>
          </w:tcPr>
          <w:p w:rsidR="00597097" w:rsidRDefault="00597097" w:rsidP="006F2A6B">
            <w:r>
              <w:t>Forfait HT de la visite :</w:t>
            </w:r>
          </w:p>
          <w:p w:rsidR="00597097" w:rsidRDefault="00597097" w:rsidP="006F2A6B"/>
          <w:p w:rsidR="00597097" w:rsidRDefault="00597097" w:rsidP="006F2A6B">
            <w:r>
              <w:t>Forfait TTC de la visite :</w:t>
            </w:r>
          </w:p>
          <w:p w:rsidR="00597097" w:rsidRDefault="00597097" w:rsidP="006F2A6B"/>
          <w:p w:rsidR="00597097" w:rsidRDefault="00597097" w:rsidP="006F2A6B"/>
        </w:tc>
      </w:tr>
      <w:tr w:rsidR="00597097" w:rsidTr="006F2A6B">
        <w:tc>
          <w:tcPr>
            <w:tcW w:w="2388" w:type="dxa"/>
          </w:tcPr>
          <w:p w:rsidR="00597097" w:rsidRDefault="00597097" w:rsidP="00067235">
            <w:r>
              <w:t>Entretien téléphonique</w:t>
            </w:r>
            <w:r w:rsidR="00067235">
              <w:t xml:space="preserve"> ou en visioconférence</w:t>
            </w:r>
          </w:p>
        </w:tc>
        <w:tc>
          <w:tcPr>
            <w:tcW w:w="1667" w:type="dxa"/>
          </w:tcPr>
          <w:p w:rsidR="00304F53" w:rsidRDefault="00304F53" w:rsidP="00304F53">
            <w:pPr>
              <w:rPr>
                <w:smallCaps/>
              </w:rPr>
            </w:pPr>
            <w:proofErr w:type="spellStart"/>
            <w:r>
              <w:rPr>
                <w:smallCaps/>
              </w:rPr>
              <w:t>Quelque</w:t>
            </w:r>
            <w:proofErr w:type="spellEnd"/>
            <w:r>
              <w:rPr>
                <w:smallCaps/>
              </w:rPr>
              <w:t xml:space="preserve"> soit le niveau</w:t>
            </w:r>
          </w:p>
          <w:p w:rsidR="00597097" w:rsidRDefault="00597097" w:rsidP="00304F53"/>
        </w:tc>
        <w:tc>
          <w:tcPr>
            <w:tcW w:w="2316" w:type="dxa"/>
          </w:tcPr>
          <w:p w:rsidR="00597097" w:rsidRDefault="00597097" w:rsidP="00D40593">
            <w:r>
              <w:t>Nombre d’entretiens :</w:t>
            </w:r>
          </w:p>
        </w:tc>
        <w:tc>
          <w:tcPr>
            <w:tcW w:w="2917" w:type="dxa"/>
          </w:tcPr>
          <w:p w:rsidR="00597097" w:rsidRDefault="00597097" w:rsidP="006F2A6B">
            <w:r>
              <w:t>Forfait HT de l’entretien :</w:t>
            </w:r>
          </w:p>
          <w:p w:rsidR="00597097" w:rsidRDefault="00597097" w:rsidP="006F2A6B"/>
          <w:p w:rsidR="00597097" w:rsidRDefault="00597097" w:rsidP="006F2A6B">
            <w:r>
              <w:t>Forfait TTC de l’entretien:</w:t>
            </w:r>
          </w:p>
          <w:p w:rsidR="00597097" w:rsidRDefault="00597097" w:rsidP="006F2A6B"/>
          <w:p w:rsidR="00597097" w:rsidRDefault="00597097" w:rsidP="006F2A6B"/>
        </w:tc>
      </w:tr>
      <w:tr w:rsidR="00DF7A72" w:rsidTr="00DF7A72">
        <w:tc>
          <w:tcPr>
            <w:tcW w:w="2388" w:type="dxa"/>
          </w:tcPr>
          <w:p w:rsidR="00DF7A72" w:rsidRPr="006F2A6B" w:rsidRDefault="00DF7A72" w:rsidP="00DF7A72">
            <w:pPr>
              <w:rPr>
                <w:sz w:val="18"/>
              </w:rPr>
            </w:pPr>
            <w:r>
              <w:t xml:space="preserve">TUTORAT et SUIVI des apprentis </w:t>
            </w:r>
          </w:p>
          <w:p w:rsidR="00DF7A72" w:rsidRDefault="00DF7A72" w:rsidP="00DF7A72"/>
        </w:tc>
        <w:tc>
          <w:tcPr>
            <w:tcW w:w="1667" w:type="dxa"/>
          </w:tcPr>
          <w:p w:rsidR="00DF7A72" w:rsidRPr="006F2A6B" w:rsidRDefault="00DF7A72" w:rsidP="00DF7A72">
            <w:pPr>
              <w:rPr>
                <w:smallCaps/>
              </w:rPr>
            </w:pPr>
            <w:bookmarkStart w:id="0" w:name="_GoBack"/>
            <w:bookmarkEnd w:id="0"/>
          </w:p>
        </w:tc>
        <w:tc>
          <w:tcPr>
            <w:tcW w:w="2316" w:type="dxa"/>
          </w:tcPr>
          <w:p w:rsidR="00DF7A72" w:rsidRDefault="00DF7A72" w:rsidP="00DF7A72">
            <w:r>
              <w:t>Nombre  d’apprentis suivis par filière :</w:t>
            </w:r>
          </w:p>
        </w:tc>
        <w:tc>
          <w:tcPr>
            <w:tcW w:w="2917" w:type="dxa"/>
          </w:tcPr>
          <w:p w:rsidR="00DF7A72" w:rsidRDefault="00DF7A72" w:rsidP="009C6904">
            <w:r>
              <w:t>Forfait HT du tutorat :</w:t>
            </w:r>
          </w:p>
          <w:p w:rsidR="00DF7A72" w:rsidRDefault="00DF7A72" w:rsidP="009C6904"/>
          <w:p w:rsidR="00DF7A72" w:rsidRDefault="00DF7A72" w:rsidP="009C6904">
            <w:r>
              <w:t>Forfait TTC du tutorat :</w:t>
            </w:r>
          </w:p>
          <w:p w:rsidR="00DF7A72" w:rsidRDefault="00DF7A72" w:rsidP="009C6904"/>
          <w:p w:rsidR="00DF7A72" w:rsidRDefault="00DF7A72" w:rsidP="009C6904"/>
        </w:tc>
      </w:tr>
      <w:tr w:rsidR="00DF7A72" w:rsidTr="00DF7A72">
        <w:tc>
          <w:tcPr>
            <w:tcW w:w="2388" w:type="dxa"/>
          </w:tcPr>
          <w:p w:rsidR="00DF7A72" w:rsidRPr="006F2A6B" w:rsidRDefault="00DF7A72" w:rsidP="009C6904">
            <w:pPr>
              <w:rPr>
                <w:sz w:val="18"/>
              </w:rPr>
            </w:pPr>
            <w:r>
              <w:t xml:space="preserve">TUTORAT et SUIVI des apprentis </w:t>
            </w:r>
          </w:p>
          <w:p w:rsidR="00DF7A72" w:rsidRDefault="00DF7A72" w:rsidP="009C6904"/>
        </w:tc>
        <w:tc>
          <w:tcPr>
            <w:tcW w:w="1667" w:type="dxa"/>
          </w:tcPr>
          <w:p w:rsidR="00DF7A72" w:rsidRDefault="00DF7A72" w:rsidP="009B2DF0"/>
        </w:tc>
        <w:tc>
          <w:tcPr>
            <w:tcW w:w="2316" w:type="dxa"/>
          </w:tcPr>
          <w:p w:rsidR="00DF7A72" w:rsidRDefault="00DF7A72" w:rsidP="009C6904">
            <w:r>
              <w:t>Nombre  d’apprentis suivis par filière et niveau:</w:t>
            </w:r>
          </w:p>
        </w:tc>
        <w:tc>
          <w:tcPr>
            <w:tcW w:w="2917" w:type="dxa"/>
          </w:tcPr>
          <w:p w:rsidR="00DF7A72" w:rsidRDefault="00DF7A72" w:rsidP="009C6904">
            <w:r>
              <w:t>Forfait HT du tutorat :</w:t>
            </w:r>
          </w:p>
          <w:p w:rsidR="00DF7A72" w:rsidRDefault="00DF7A72" w:rsidP="009C6904"/>
          <w:p w:rsidR="00DF7A72" w:rsidRDefault="00DF7A72" w:rsidP="00DF7A72">
            <w:r>
              <w:t xml:space="preserve">Forfait TTC du tutorat  </w:t>
            </w:r>
          </w:p>
        </w:tc>
      </w:tr>
    </w:tbl>
    <w:p w:rsidR="002D56F2" w:rsidRDefault="002D56F2" w:rsidP="00DF7A72"/>
    <w:p w:rsidR="001137A8" w:rsidRDefault="001137A8">
      <w:pPr>
        <w:rPr>
          <w:b/>
        </w:rPr>
      </w:pPr>
    </w:p>
    <w:p w:rsidR="001137A8" w:rsidRDefault="001137A8">
      <w:pPr>
        <w:rPr>
          <w:b/>
        </w:rPr>
      </w:pPr>
    </w:p>
    <w:p w:rsidR="001137A8" w:rsidRDefault="001137A8" w:rsidP="001137A8">
      <w:pPr>
        <w:jc w:val="center"/>
        <w:rPr>
          <w:b/>
        </w:rPr>
      </w:pPr>
      <w:r>
        <w:rPr>
          <w:b/>
        </w:rPr>
        <w:t>*****************</w:t>
      </w:r>
    </w:p>
    <w:p w:rsidR="00252E67" w:rsidRDefault="00252E67" w:rsidP="00252E67">
      <w:pPr>
        <w:jc w:val="both"/>
        <w:rPr>
          <w:b/>
        </w:rPr>
      </w:pPr>
      <w:r w:rsidRPr="00597097">
        <w:rPr>
          <w:b/>
        </w:rPr>
        <w:t xml:space="preserve">Récapitulatif des pièces </w:t>
      </w:r>
      <w:r>
        <w:rPr>
          <w:b/>
        </w:rPr>
        <w:t>à j</w:t>
      </w:r>
      <w:r w:rsidRPr="00597097">
        <w:rPr>
          <w:b/>
        </w:rPr>
        <w:t>oindre à cette proposition, sans lesquel</w:t>
      </w:r>
      <w:r>
        <w:rPr>
          <w:b/>
        </w:rPr>
        <w:t>le</w:t>
      </w:r>
      <w:r w:rsidRPr="00597097">
        <w:rPr>
          <w:b/>
        </w:rPr>
        <w:t>s la proposition sera automatiquement rejetée :</w:t>
      </w:r>
    </w:p>
    <w:p w:rsidR="00252E67" w:rsidRDefault="00252E67" w:rsidP="00252E67">
      <w:pPr>
        <w:pStyle w:val="Paragraphedeliste"/>
        <w:numPr>
          <w:ilvl w:val="0"/>
          <w:numId w:val="1"/>
        </w:numPr>
      </w:pPr>
      <w:r>
        <w:t>Extrait de K BIS (si société)</w:t>
      </w:r>
      <w:r w:rsidR="006D74D1">
        <w:t xml:space="preserve"> (-de 3 mois)</w:t>
      </w:r>
    </w:p>
    <w:p w:rsidR="00252E67" w:rsidRDefault="00252E67" w:rsidP="00252E67">
      <w:pPr>
        <w:pStyle w:val="Paragraphedeliste"/>
        <w:numPr>
          <w:ilvl w:val="0"/>
          <w:numId w:val="1"/>
        </w:numPr>
      </w:pPr>
      <w:r>
        <w:t>CV des enseignants pressentis pour chaque cours ou module</w:t>
      </w:r>
    </w:p>
    <w:p w:rsidR="00252E67" w:rsidRDefault="00252E67" w:rsidP="00252E67">
      <w:pPr>
        <w:pStyle w:val="Paragraphedeliste"/>
        <w:numPr>
          <w:ilvl w:val="0"/>
          <w:numId w:val="1"/>
        </w:numPr>
      </w:pPr>
      <w:r>
        <w:t>Copie des diplômes pour chaque enseignant</w:t>
      </w:r>
    </w:p>
    <w:p w:rsidR="00252E67" w:rsidRDefault="00252E67" w:rsidP="00252E67">
      <w:pPr>
        <w:pStyle w:val="Paragraphedeliste"/>
        <w:numPr>
          <w:ilvl w:val="0"/>
          <w:numId w:val="1"/>
        </w:numPr>
      </w:pPr>
      <w:r>
        <w:t>Extrait de casier judiciaire pour chaque enseignant (si demande en cours, fournir l’accusé réception de la demande)</w:t>
      </w:r>
    </w:p>
    <w:p w:rsidR="00252E67" w:rsidRDefault="00252E67" w:rsidP="00252E67">
      <w:pPr>
        <w:pStyle w:val="Paragraphedeliste"/>
        <w:numPr>
          <w:ilvl w:val="0"/>
          <w:numId w:val="1"/>
        </w:numPr>
      </w:pPr>
      <w:r>
        <w:t>Numéro de formateur (obligatoire si interventions en formation professionnelle)</w:t>
      </w:r>
    </w:p>
    <w:p w:rsidR="00252E67" w:rsidRDefault="006D74D1" w:rsidP="00252E67">
      <w:pPr>
        <w:pStyle w:val="Paragraphedeliste"/>
        <w:numPr>
          <w:ilvl w:val="0"/>
          <w:numId w:val="1"/>
        </w:numPr>
      </w:pPr>
      <w:r>
        <w:t>Attestation de vigilance de – 6</w:t>
      </w:r>
      <w:r w:rsidR="00252E67">
        <w:t xml:space="preserve"> mois (auprès de l’URSSAF)</w:t>
      </w:r>
    </w:p>
    <w:p w:rsidR="00252E67" w:rsidRDefault="00252E67" w:rsidP="00252E67">
      <w:pPr>
        <w:pStyle w:val="Paragraphedeliste"/>
        <w:numPr>
          <w:ilvl w:val="0"/>
          <w:numId w:val="1"/>
        </w:numPr>
      </w:pPr>
      <w:r>
        <w:t xml:space="preserve">Attestation de régularité fiscale </w:t>
      </w:r>
      <w:r w:rsidR="006D74D1">
        <w:t xml:space="preserve">– de 6 mois </w:t>
      </w:r>
      <w:r>
        <w:t xml:space="preserve">(soit en ligne via le </w:t>
      </w:r>
      <w:hyperlink r:id="rId9" w:history="1">
        <w:r>
          <w:rPr>
            <w:rStyle w:val="Lienhypertexte"/>
          </w:rPr>
          <w:t>compte fiscal</w:t>
        </w:r>
      </w:hyperlink>
      <w:r>
        <w:t xml:space="preserve"> (espace abonné professionnel) ou auprès du service des impôts via le formulaire </w:t>
      </w:r>
      <w:hyperlink r:id="rId10" w:history="1">
        <w:r>
          <w:rPr>
            <w:rStyle w:val="Lienhypertexte"/>
          </w:rPr>
          <w:t>n°3666</w:t>
        </w:r>
      </w:hyperlink>
    </w:p>
    <w:p w:rsidR="00252E67" w:rsidRDefault="00252E67" w:rsidP="00252E67">
      <w:pPr>
        <w:pStyle w:val="Paragraphedeliste"/>
        <w:numPr>
          <w:ilvl w:val="0"/>
          <w:numId w:val="1"/>
        </w:numPr>
      </w:pPr>
      <w:r>
        <w:t>Si salariés étrangers la liste nominative des salariés soumis à autorisation de travail</w:t>
      </w:r>
    </w:p>
    <w:p w:rsidR="00252E67" w:rsidRDefault="00252E67" w:rsidP="001137A8">
      <w:pPr>
        <w:jc w:val="center"/>
        <w:rPr>
          <w:b/>
        </w:rPr>
      </w:pPr>
    </w:p>
    <w:p w:rsidR="00090CC9" w:rsidRDefault="00090CC9" w:rsidP="00252E67">
      <w:pPr>
        <w:ind w:left="360"/>
      </w:pPr>
    </w:p>
    <w:sectPr w:rsidR="00090CC9" w:rsidSect="00597097">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87" w:rsidRDefault="00591F87" w:rsidP="00C52F94">
      <w:pPr>
        <w:spacing w:after="0" w:line="240" w:lineRule="auto"/>
      </w:pPr>
      <w:r>
        <w:separator/>
      </w:r>
    </w:p>
  </w:endnote>
  <w:endnote w:type="continuationSeparator" w:id="0">
    <w:p w:rsidR="00591F87" w:rsidRDefault="00591F87" w:rsidP="00C5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87" w:rsidRDefault="00591F87" w:rsidP="00C52F94">
      <w:pPr>
        <w:spacing w:after="0" w:line="240" w:lineRule="auto"/>
      </w:pPr>
      <w:r>
        <w:separator/>
      </w:r>
    </w:p>
  </w:footnote>
  <w:footnote w:type="continuationSeparator" w:id="0">
    <w:p w:rsidR="00591F87" w:rsidRDefault="00591F87" w:rsidP="00C52F94">
      <w:pPr>
        <w:spacing w:after="0" w:line="240" w:lineRule="auto"/>
      </w:pPr>
      <w:r>
        <w:continuationSeparator/>
      </w:r>
    </w:p>
  </w:footnote>
  <w:footnote w:id="1">
    <w:p w:rsidR="00193B92" w:rsidRPr="00597097" w:rsidRDefault="00193B92" w:rsidP="00C52F94">
      <w:pPr>
        <w:rPr>
          <w:sz w:val="18"/>
        </w:rPr>
      </w:pPr>
      <w:r w:rsidRPr="00597097">
        <w:rPr>
          <w:rStyle w:val="Appelnotedebasdep"/>
          <w:sz w:val="18"/>
        </w:rPr>
        <w:footnoteRef/>
      </w:r>
      <w:r w:rsidRPr="00597097">
        <w:rPr>
          <w:sz w:val="18"/>
        </w:rPr>
        <w:t xml:space="preserve"> </w:t>
      </w:r>
      <w:proofErr w:type="gramStart"/>
      <w:r w:rsidRPr="00597097">
        <w:rPr>
          <w:sz w:val="18"/>
        </w:rPr>
        <w:t>incluant</w:t>
      </w:r>
      <w:proofErr w:type="gramEnd"/>
      <w:r w:rsidRPr="00597097">
        <w:rPr>
          <w:sz w:val="18"/>
        </w:rPr>
        <w:t xml:space="preserve"> les réunions pédagogiques avec les coordinateurs, les conseils de classe, la participation aux journées portes ouvertes ? </w:t>
      </w:r>
      <w:proofErr w:type="gramStart"/>
      <w:r w:rsidRPr="00597097">
        <w:rPr>
          <w:sz w:val="18"/>
        </w:rPr>
        <w:t>à</w:t>
      </w:r>
      <w:proofErr w:type="gramEnd"/>
      <w:r w:rsidRPr="00597097">
        <w:rPr>
          <w:sz w:val="18"/>
        </w:rPr>
        <w:t xml:space="preserve"> des salons, à des réunions de maitres d’apprentissages,…</w:t>
      </w:r>
    </w:p>
    <w:p w:rsidR="00193B92" w:rsidRDefault="00193B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9FF"/>
    <w:multiLevelType w:val="hybridMultilevel"/>
    <w:tmpl w:val="E036154A"/>
    <w:lvl w:ilvl="0" w:tplc="AB0EC018">
      <w:start w:val="1"/>
      <w:numFmt w:val="bullet"/>
      <w:lvlText w:val="o"/>
      <w:lvlJc w:val="left"/>
      <w:pPr>
        <w:ind w:left="720" w:hanging="360"/>
      </w:pPr>
      <w:rPr>
        <w:rFonts w:ascii="Courier New" w:hAnsi="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32058"/>
    <w:multiLevelType w:val="hybridMultilevel"/>
    <w:tmpl w:val="37F631C2"/>
    <w:lvl w:ilvl="0" w:tplc="F690A5F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23236"/>
    <w:multiLevelType w:val="hybridMultilevel"/>
    <w:tmpl w:val="0C94D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E1855"/>
    <w:multiLevelType w:val="hybridMultilevel"/>
    <w:tmpl w:val="4C54C8FC"/>
    <w:lvl w:ilvl="0" w:tplc="AB0EC018">
      <w:start w:val="1"/>
      <w:numFmt w:val="bullet"/>
      <w:lvlText w:val="o"/>
      <w:lvlJc w:val="left"/>
      <w:pPr>
        <w:ind w:left="720" w:hanging="360"/>
      </w:pPr>
      <w:rPr>
        <w:rFonts w:ascii="Courier New" w:hAnsi="Courier New"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877D58"/>
    <w:multiLevelType w:val="hybridMultilevel"/>
    <w:tmpl w:val="B8CE5432"/>
    <w:lvl w:ilvl="0" w:tplc="18AA9FE2">
      <w:start w:val="1"/>
      <w:numFmt w:val="bullet"/>
      <w:lvlText w:val="o"/>
      <w:lvlJc w:val="left"/>
      <w:pPr>
        <w:ind w:left="720" w:hanging="360"/>
      </w:pPr>
      <w:rPr>
        <w:rFonts w:ascii="Courier New" w:hAnsi="Courier New" w:hint="default"/>
        <w:sz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C759B9"/>
    <w:multiLevelType w:val="hybridMultilevel"/>
    <w:tmpl w:val="D012F83E"/>
    <w:lvl w:ilvl="0" w:tplc="18AA9FE2">
      <w:start w:val="1"/>
      <w:numFmt w:val="bullet"/>
      <w:lvlText w:val="o"/>
      <w:lvlJc w:val="left"/>
      <w:pPr>
        <w:ind w:left="502" w:hanging="360"/>
      </w:pPr>
      <w:rPr>
        <w:rFonts w:ascii="Courier New" w:hAnsi="Courier New" w:hint="default"/>
        <w:sz w:val="4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BD"/>
    <w:rsid w:val="00015435"/>
    <w:rsid w:val="00067235"/>
    <w:rsid w:val="00090CC9"/>
    <w:rsid w:val="000B1895"/>
    <w:rsid w:val="000E287A"/>
    <w:rsid w:val="001137A8"/>
    <w:rsid w:val="00152DFB"/>
    <w:rsid w:val="00176E81"/>
    <w:rsid w:val="00193B92"/>
    <w:rsid w:val="00251F6F"/>
    <w:rsid w:val="00252E67"/>
    <w:rsid w:val="002B4DE4"/>
    <w:rsid w:val="002D56F2"/>
    <w:rsid w:val="002F2FC9"/>
    <w:rsid w:val="00304F53"/>
    <w:rsid w:val="00320FEA"/>
    <w:rsid w:val="003279FC"/>
    <w:rsid w:val="00350C3A"/>
    <w:rsid w:val="003C2CA1"/>
    <w:rsid w:val="003F5199"/>
    <w:rsid w:val="004276E5"/>
    <w:rsid w:val="0047464F"/>
    <w:rsid w:val="0048429F"/>
    <w:rsid w:val="004A308E"/>
    <w:rsid w:val="004B23BB"/>
    <w:rsid w:val="004E0357"/>
    <w:rsid w:val="00591F87"/>
    <w:rsid w:val="00597097"/>
    <w:rsid w:val="006631D6"/>
    <w:rsid w:val="006910A6"/>
    <w:rsid w:val="006C2CFC"/>
    <w:rsid w:val="006D74D1"/>
    <w:rsid w:val="00711275"/>
    <w:rsid w:val="00723C49"/>
    <w:rsid w:val="007F1E84"/>
    <w:rsid w:val="007F3B86"/>
    <w:rsid w:val="007F7F69"/>
    <w:rsid w:val="00833D60"/>
    <w:rsid w:val="00841682"/>
    <w:rsid w:val="008626B1"/>
    <w:rsid w:val="008806BA"/>
    <w:rsid w:val="00916C92"/>
    <w:rsid w:val="0094588F"/>
    <w:rsid w:val="00985321"/>
    <w:rsid w:val="009B2DF0"/>
    <w:rsid w:val="009C74F0"/>
    <w:rsid w:val="009D1A88"/>
    <w:rsid w:val="00A00560"/>
    <w:rsid w:val="00A33DBB"/>
    <w:rsid w:val="00A53B32"/>
    <w:rsid w:val="00A90552"/>
    <w:rsid w:val="00AB44FB"/>
    <w:rsid w:val="00B5657A"/>
    <w:rsid w:val="00B6543D"/>
    <w:rsid w:val="00B93ADE"/>
    <w:rsid w:val="00C05700"/>
    <w:rsid w:val="00C52F94"/>
    <w:rsid w:val="00CC116C"/>
    <w:rsid w:val="00CD64EF"/>
    <w:rsid w:val="00D1114E"/>
    <w:rsid w:val="00D17B2F"/>
    <w:rsid w:val="00D355E4"/>
    <w:rsid w:val="00D40593"/>
    <w:rsid w:val="00DC3D79"/>
    <w:rsid w:val="00DF7A72"/>
    <w:rsid w:val="00E81918"/>
    <w:rsid w:val="00E90A0B"/>
    <w:rsid w:val="00ED13BD"/>
    <w:rsid w:val="00F201C7"/>
    <w:rsid w:val="00F87B17"/>
    <w:rsid w:val="00FB26F8"/>
    <w:rsid w:val="00FC5376"/>
    <w:rsid w:val="00FD6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F29AF-D507-481F-B456-7576C79E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56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56F2"/>
    <w:rPr>
      <w:rFonts w:ascii="Tahoma" w:hAnsi="Tahoma" w:cs="Tahoma"/>
      <w:sz w:val="16"/>
      <w:szCs w:val="16"/>
    </w:rPr>
  </w:style>
  <w:style w:type="table" w:styleId="Grilledutableau">
    <w:name w:val="Table Grid"/>
    <w:basedOn w:val="TableauNormal"/>
    <w:uiPriority w:val="59"/>
    <w:rsid w:val="002D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26F8"/>
    <w:pPr>
      <w:ind w:left="720"/>
      <w:contextualSpacing/>
    </w:pPr>
  </w:style>
  <w:style w:type="paragraph" w:styleId="Notedebasdepage">
    <w:name w:val="footnote text"/>
    <w:basedOn w:val="Normal"/>
    <w:link w:val="NotedebasdepageCar"/>
    <w:uiPriority w:val="99"/>
    <w:semiHidden/>
    <w:unhideWhenUsed/>
    <w:rsid w:val="00C52F9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2F94"/>
    <w:rPr>
      <w:sz w:val="20"/>
      <w:szCs w:val="20"/>
    </w:rPr>
  </w:style>
  <w:style w:type="character" w:styleId="Appelnotedebasdep">
    <w:name w:val="footnote reference"/>
    <w:basedOn w:val="Policepardfaut"/>
    <w:uiPriority w:val="99"/>
    <w:semiHidden/>
    <w:unhideWhenUsed/>
    <w:rsid w:val="00C52F94"/>
    <w:rPr>
      <w:vertAlign w:val="superscript"/>
    </w:rPr>
  </w:style>
  <w:style w:type="character" w:styleId="Lienhypertexte">
    <w:name w:val="Hyperlink"/>
    <w:basedOn w:val="Policepardfaut"/>
    <w:uiPriority w:val="99"/>
    <w:unhideWhenUsed/>
    <w:rsid w:val="0025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ervice-public.fr/professionnels-entreprises/vosdroits/R14636" TargetMode="External"/><Relationship Id="rId4" Type="http://schemas.openxmlformats.org/officeDocument/2006/relationships/settings" Target="settings.xml"/><Relationship Id="rId9" Type="http://schemas.openxmlformats.org/officeDocument/2006/relationships/hyperlink" Target="https://www.service-public.fr/professionnels-entreprises/vosdroits/R146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0F90-630F-4B93-A103-5A7C3E61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F8B1B8C4</Template>
  <TotalTime>74</TotalTime>
  <Pages>4</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Marc</dc:creator>
  <cp:lastModifiedBy>CARON Melissa</cp:lastModifiedBy>
  <cp:revision>8</cp:revision>
  <dcterms:created xsi:type="dcterms:W3CDTF">2021-01-05T14:05:00Z</dcterms:created>
  <dcterms:modified xsi:type="dcterms:W3CDTF">2021-06-07T09:38:00Z</dcterms:modified>
</cp:coreProperties>
</file>